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39" w:rsidRPr="00733CF6" w:rsidRDefault="001E4D39" w:rsidP="007100B6">
      <w:pPr>
        <w:pStyle w:val="NormalWeb"/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33CF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Игровая программа: «Будущим защитникам Отечества»</w:t>
      </w:r>
    </w:p>
    <w:p w:rsidR="001E4D39" w:rsidRDefault="001E4D39" w:rsidP="00213F1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(по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принципу спортивно-военной игры «Зарница»),</w:t>
      </w:r>
    </w:p>
    <w:p w:rsidR="001E4D39" w:rsidRDefault="001E4D39" w:rsidP="00213F1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детей 9-10 лет.</w:t>
      </w:r>
    </w:p>
    <w:p w:rsidR="001E4D39" w:rsidRPr="00EF0F14" w:rsidRDefault="001E4D39" w:rsidP="00213F1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проводится  в преддверии праздника 23 февраля. В сценарий включены этапы  спортивного, военно-патриотического, физкультурного характера. Это способствует сплочению коллектива, воспитанию  у молодого поколения духа патриотизма, формированию стремления к победе.</w:t>
      </w:r>
    </w:p>
    <w:p w:rsidR="001E4D39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представлений у детей о Российской армии, о воинах, которые охраняют нашу Родину.</w:t>
      </w:r>
    </w:p>
    <w:p w:rsidR="001E4D39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14B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E4D39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E14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14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желание быть похожим на воина Российской Армии, стремление стать защитником Родин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ы;</w:t>
      </w:r>
    </w:p>
    <w:p w:rsidR="001E4D39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Обобщить и конкретизировать знания детей о Российской Армии;</w:t>
      </w:r>
    </w:p>
    <w:p w:rsidR="001E4D39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Развивать сообразительность, быстроту реакции;</w:t>
      </w:r>
    </w:p>
    <w:p w:rsidR="001E4D39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Способствовать сплочению и укреплению детского коллектива.</w:t>
      </w:r>
    </w:p>
    <w:p w:rsidR="001E4D39" w:rsidRPr="00EF0F14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эмблемы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команд, название и оснащение станций:</w:t>
      </w:r>
    </w:p>
    <w:p w:rsidR="001E4D39" w:rsidRPr="00EF0F14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F0F1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Солдатская кухня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- крупы 4 видов (рис, пшено, перловка, греча);</w:t>
      </w:r>
    </w:p>
    <w:p w:rsidR="001E4D39" w:rsidRPr="00EF0F14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F0F1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Разведка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- азбука Морзе, изображение радиопередатчика, телефонного аппарата, план – карта и объекты (штаб, склад, госпиталь), шифровка в конверте;</w:t>
      </w:r>
    </w:p>
    <w:p w:rsidR="001E4D39" w:rsidRPr="00EF0F14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F0F1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Военная техника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- пазлы видов военной техники (танк, корабль, самолет),</w:t>
      </w:r>
    </w:p>
    <w:p w:rsidR="001E4D39" w:rsidRPr="00EF0F14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эмблемы различных родов войск;</w:t>
      </w:r>
    </w:p>
    <w:p w:rsidR="001E4D39" w:rsidRPr="00EF0F14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F0F1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Медицинская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- йод, зеленка, бинт, карточки с рисунками лекарственных растений.</w:t>
      </w:r>
    </w:p>
    <w:p w:rsidR="001E4D39" w:rsidRDefault="001E4D39" w:rsidP="00FE14B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F0F1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Привал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- р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уководят станциями </w:t>
      </w:r>
      <w:r w:rsidRPr="00733CF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девочки.</w:t>
      </w:r>
    </w:p>
    <w:p w:rsidR="001E4D39" w:rsidRDefault="001E4D39" w:rsidP="00FE14B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Каждый конкурс оценивается 1  баллом- красная звезда.</w:t>
      </w:r>
    </w:p>
    <w:p w:rsidR="001E4D39" w:rsidRDefault="001E4D39" w:rsidP="00FE14B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Форма проведения: эстафета, состоящая из нескольких этапов. Старт командам дается одновременно. Время прохождения этапов фиксируется по последнему участнику, прибывшему на финиш. В   маршрутных листах отмечается только количество набранных баллов.</w:t>
      </w:r>
    </w:p>
    <w:p w:rsidR="001E4D39" w:rsidRDefault="001E4D39" w:rsidP="00FE14B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Разработала: </w:t>
      </w:r>
    </w:p>
    <w:p w:rsidR="001E4D39" w:rsidRDefault="001E4D39" w:rsidP="00FE14B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 группы продленного дня</w:t>
      </w:r>
    </w:p>
    <w:p w:rsidR="001E4D39" w:rsidRDefault="001E4D39" w:rsidP="00FE14B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Айдемирова Наталия Игорьевна</w:t>
      </w:r>
    </w:p>
    <w:p w:rsidR="001E4D39" w:rsidRDefault="001E4D39" w:rsidP="00733CF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733CF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мероприятия.</w:t>
      </w:r>
    </w:p>
    <w:p w:rsidR="001E4D39" w:rsidRPr="00EF0F14" w:rsidRDefault="001E4D39" w:rsidP="007100B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Default="001E4D39" w:rsidP="00F6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1 -</w:t>
      </w:r>
      <w:r w:rsidRPr="00EF0F14">
        <w:rPr>
          <w:rFonts w:ascii="Times New Roman" w:hAnsi="Times New Roman" w:cs="Times New Roman"/>
          <w:sz w:val="28"/>
          <w:szCs w:val="28"/>
        </w:rPr>
        <w:t>23 февраля наша страна отме</w:t>
      </w:r>
      <w:r>
        <w:rPr>
          <w:rFonts w:ascii="Times New Roman" w:hAnsi="Times New Roman" w:cs="Times New Roman"/>
          <w:sz w:val="28"/>
          <w:szCs w:val="28"/>
        </w:rPr>
        <w:t xml:space="preserve">чает День защитника Отечества!  </w:t>
      </w:r>
      <w:r w:rsidRPr="00EF0F14">
        <w:rPr>
          <w:rFonts w:ascii="Times New Roman" w:hAnsi="Times New Roman" w:cs="Times New Roman"/>
          <w:sz w:val="28"/>
          <w:szCs w:val="28"/>
        </w:rPr>
        <w:t>Мы хорошо знаем, что мирное небо над головой, покой граждан страны, ее честь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достоинство защищают воины Рос</w:t>
      </w:r>
      <w:r>
        <w:rPr>
          <w:rFonts w:ascii="Times New Roman" w:hAnsi="Times New Roman" w:cs="Times New Roman"/>
          <w:sz w:val="28"/>
          <w:szCs w:val="28"/>
        </w:rPr>
        <w:t xml:space="preserve">сийской Армии: солдаты, летчики </w:t>
      </w:r>
      <w:r w:rsidRPr="00EF0F14">
        <w:rPr>
          <w:rFonts w:ascii="Times New Roman" w:hAnsi="Times New Roman" w:cs="Times New Roman"/>
          <w:sz w:val="28"/>
          <w:szCs w:val="28"/>
        </w:rPr>
        <w:t>и танкисты,</w:t>
      </w:r>
      <w:r>
        <w:rPr>
          <w:rFonts w:ascii="Times New Roman" w:hAnsi="Times New Roman" w:cs="Times New Roman"/>
          <w:sz w:val="28"/>
          <w:szCs w:val="28"/>
        </w:rPr>
        <w:t xml:space="preserve"> пограничники и матросы. </w:t>
      </w:r>
      <w:r w:rsidRPr="00EF0F14">
        <w:rPr>
          <w:rFonts w:ascii="Times New Roman" w:hAnsi="Times New Roman" w:cs="Times New Roman"/>
          <w:sz w:val="28"/>
          <w:szCs w:val="28"/>
        </w:rPr>
        <w:t xml:space="preserve"> День защитников Отечества возник в 1918 году, как день рождения Красной Армии.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Особое значение День защитника Отечества приобретает после Победы в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 xml:space="preserve">Отечественной войне 1941 -1945 г.г. </w:t>
      </w:r>
    </w:p>
    <w:p w:rsidR="001E4D39" w:rsidRPr="00733CF6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- Нет в России ни одной семьи, которой бы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коснулась война. Для многих, это величайший подвиг народа за всю мировую историю, ив то же время, это такая трагедия, которая ни в коем случае не должна повториться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F0F14">
        <w:rPr>
          <w:rFonts w:ascii="Times New Roman" w:hAnsi="Times New Roman" w:cs="Times New Roman"/>
          <w:sz w:val="28"/>
          <w:szCs w:val="28"/>
        </w:rPr>
        <w:t>.- С 1946 года праздник стал называться Днѐм Советской Армии и Военно-Морского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Флота.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F0F14">
        <w:rPr>
          <w:rFonts w:ascii="Times New Roman" w:hAnsi="Times New Roman" w:cs="Times New Roman"/>
          <w:sz w:val="28"/>
          <w:szCs w:val="28"/>
        </w:rPr>
        <w:t>- С 10 февраля 1995 года праздник называ</w:t>
      </w:r>
      <w:r>
        <w:rPr>
          <w:rFonts w:ascii="Times New Roman" w:hAnsi="Times New Roman" w:cs="Times New Roman"/>
          <w:sz w:val="28"/>
          <w:szCs w:val="28"/>
        </w:rPr>
        <w:t>ется «День защитника Отечества»</w:t>
      </w:r>
      <w:r w:rsidRPr="00EF0F14">
        <w:rPr>
          <w:rFonts w:ascii="Times New Roman" w:hAnsi="Times New Roman" w:cs="Times New Roman"/>
          <w:sz w:val="28"/>
          <w:szCs w:val="28"/>
        </w:rPr>
        <w:t>- Поздравлений заслуживают те, кто в разные годы защищал нашу Родину, и те,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сейчас оберегает наш спокойный сон.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F0F14">
        <w:rPr>
          <w:rFonts w:ascii="Times New Roman" w:hAnsi="Times New Roman" w:cs="Times New Roman"/>
          <w:sz w:val="28"/>
          <w:szCs w:val="28"/>
        </w:rPr>
        <w:t>-Человек немыслим без Родины, края, места, где он рождается. Ну, а если есть Родина,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Отечество, где мы живем, где жили наши предки, значит, нужны и люди, которые смогутее защитить. Я считаю, что наши мальчишки тоже встанут на защиту, если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потребуется.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F0F14">
        <w:rPr>
          <w:rFonts w:ascii="Times New Roman" w:hAnsi="Times New Roman" w:cs="Times New Roman"/>
          <w:sz w:val="28"/>
          <w:szCs w:val="28"/>
        </w:rPr>
        <w:t>- Сегодня мы собрались, чтобы поздравить сильную половину</w:t>
      </w:r>
      <w:r>
        <w:rPr>
          <w:rFonts w:ascii="Times New Roman" w:hAnsi="Times New Roman" w:cs="Times New Roman"/>
          <w:sz w:val="28"/>
          <w:szCs w:val="28"/>
        </w:rPr>
        <w:t xml:space="preserve"> нашего класса   </w:t>
      </w:r>
      <w:r w:rsidRPr="00EF0F14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приближающимся праздником «Днем Защитника Отечества»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Сценка                                                                                                                     </w:t>
      </w:r>
      <w:r w:rsidRPr="00F66B2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EF0F14">
        <w:rPr>
          <w:rFonts w:ascii="Times New Roman" w:hAnsi="Times New Roman" w:cs="Times New Roman"/>
          <w:sz w:val="28"/>
          <w:szCs w:val="28"/>
        </w:rPr>
        <w:t>! Идите сюда!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Давайте с вами поговорим,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23 скоро</w:t>
      </w:r>
      <w:r w:rsidRPr="00EF0F14">
        <w:rPr>
          <w:rFonts w:ascii="Times New Roman" w:hAnsi="Times New Roman" w:cs="Times New Roman"/>
          <w:sz w:val="28"/>
          <w:szCs w:val="28"/>
        </w:rPr>
        <w:t>!</w:t>
      </w:r>
    </w:p>
    <w:p w:rsidR="001E4D39" w:rsidRPr="009545D8" w:rsidRDefault="001E4D39" w:rsidP="005C50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1 девочка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Что? 23? Ну и что же?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Чем этот день уж так хорош?</w:t>
      </w:r>
    </w:p>
    <w:p w:rsidR="001E4D39" w:rsidRPr="00EF0F14" w:rsidRDefault="001E4D39" w:rsidP="009545D8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F0F14">
        <w:rPr>
          <w:rFonts w:ascii="Times New Roman" w:hAnsi="Times New Roman" w:cs="Times New Roman"/>
          <w:sz w:val="28"/>
          <w:szCs w:val="28"/>
        </w:rPr>
        <w:t>девочка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Ну, как же, праздник у мужчин!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В году ведь только день такой один!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Поздравить надо всех защитников страны.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И мы поздравить наших мальчиков должны!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F0F14">
        <w:rPr>
          <w:rFonts w:ascii="Times New Roman" w:hAnsi="Times New Roman" w:cs="Times New Roman"/>
          <w:sz w:val="28"/>
          <w:szCs w:val="28"/>
        </w:rPr>
        <w:t>девочка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чѐм тут наши ребята?</w:t>
      </w:r>
    </w:p>
    <w:p w:rsidR="001E4D39" w:rsidRDefault="001E4D39" w:rsidP="00F66B22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Они пока еще не солдаты.</w:t>
      </w:r>
    </w:p>
    <w:p w:rsidR="001E4D39" w:rsidRPr="00733CF6" w:rsidRDefault="001E4D39" w:rsidP="00F6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66B22">
        <w:rPr>
          <w:rFonts w:ascii="Times New Roman" w:hAnsi="Times New Roman" w:cs="Times New Roman"/>
          <w:b/>
          <w:bCs/>
          <w:sz w:val="28"/>
          <w:szCs w:val="28"/>
        </w:rPr>
        <w:t>читель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когда они </w:t>
      </w:r>
      <w:r w:rsidRPr="00EF0F14">
        <w:rPr>
          <w:rFonts w:ascii="Times New Roman" w:hAnsi="Times New Roman" w:cs="Times New Roman"/>
          <w:sz w:val="28"/>
          <w:szCs w:val="28"/>
        </w:rPr>
        <w:t>вырастут и будут защищать!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0F14">
        <w:rPr>
          <w:rFonts w:ascii="Times New Roman" w:hAnsi="Times New Roman" w:cs="Times New Roman"/>
          <w:sz w:val="28"/>
          <w:szCs w:val="28"/>
        </w:rPr>
        <w:t xml:space="preserve"> девочка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Пока они умеют только обижать: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То за косу дернут, то толкнут,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То в дверь не пустят, то обзовут.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F0F14">
        <w:rPr>
          <w:rFonts w:ascii="Times New Roman" w:hAnsi="Times New Roman" w:cs="Times New Roman"/>
          <w:sz w:val="28"/>
          <w:szCs w:val="28"/>
        </w:rPr>
        <w:t>девочка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Тем более поздравить есть причина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F14">
        <w:rPr>
          <w:rFonts w:ascii="Times New Roman" w:hAnsi="Times New Roman" w:cs="Times New Roman"/>
          <w:sz w:val="28"/>
          <w:szCs w:val="28"/>
        </w:rPr>
        <w:t>Мы им напомним, что они мужчины.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Давайте с праздником поздравим,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Какой-нибудь для них сюрприз устроим.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33CF6">
        <w:rPr>
          <w:rFonts w:ascii="Times New Roman" w:hAnsi="Times New Roman" w:cs="Times New Roman"/>
          <w:sz w:val="28"/>
          <w:szCs w:val="28"/>
        </w:rPr>
        <w:t xml:space="preserve"> девочка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Придумала! Устроим им турнир!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F0F14">
        <w:rPr>
          <w:rFonts w:ascii="Times New Roman" w:hAnsi="Times New Roman" w:cs="Times New Roman"/>
          <w:sz w:val="28"/>
          <w:szCs w:val="28"/>
        </w:rPr>
        <w:t>девочка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А какие там будут задания?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0F14">
        <w:rPr>
          <w:rFonts w:ascii="Times New Roman" w:hAnsi="Times New Roman" w:cs="Times New Roman"/>
          <w:sz w:val="28"/>
          <w:szCs w:val="28"/>
        </w:rPr>
        <w:t xml:space="preserve"> девочка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На ловкость сделаем соревнования,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На ум, сообразительность и знания,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На быстроту, на уменье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В серьезном деле проявить терпенье</w:t>
      </w:r>
    </w:p>
    <w:p w:rsidR="001E4D39" w:rsidRPr="00F66B22" w:rsidRDefault="001E4D39" w:rsidP="00F66B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6B2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Ну что ж, тогда начнем скорей.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И мы за них сегодня поболеем!</w:t>
      </w:r>
    </w:p>
    <w:p w:rsidR="001E4D39" w:rsidRPr="00D47EC1" w:rsidRDefault="001E4D39" w:rsidP="00D47E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- Посмотрим, какими же растут наши будущие защитники.</w:t>
      </w:r>
    </w:p>
    <w:p w:rsidR="001E4D39" w:rsidRPr="00EF0F14" w:rsidRDefault="001E4D39" w:rsidP="005C50CB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Объявляем праздничную программу «</w:t>
      </w:r>
      <w:r>
        <w:rPr>
          <w:rFonts w:ascii="Times New Roman" w:hAnsi="Times New Roman" w:cs="Times New Roman"/>
          <w:sz w:val="28"/>
          <w:szCs w:val="28"/>
        </w:rPr>
        <w:t>Есть такая профессия –Родину защищать</w:t>
      </w:r>
      <w:r w:rsidRPr="00EF0F14">
        <w:rPr>
          <w:rFonts w:ascii="Times New Roman" w:hAnsi="Times New Roman" w:cs="Times New Roman"/>
          <w:sz w:val="28"/>
          <w:szCs w:val="28"/>
        </w:rPr>
        <w:t>!»</w:t>
      </w:r>
    </w:p>
    <w:p w:rsidR="001E4D39" w:rsidRPr="002E6256" w:rsidRDefault="001E4D39" w:rsidP="002E6256">
      <w:pPr>
        <w:rPr>
          <w:rFonts w:ascii="Times New Roman" w:hAnsi="Times New Roman" w:cs="Times New Roman"/>
          <w:sz w:val="28"/>
          <w:szCs w:val="28"/>
        </w:rPr>
      </w:pPr>
      <w:r w:rsidRPr="00EF0F14">
        <w:rPr>
          <w:rFonts w:ascii="Times New Roman" w:hAnsi="Times New Roman" w:cs="Times New Roman"/>
          <w:sz w:val="28"/>
          <w:szCs w:val="28"/>
        </w:rPr>
        <w:t>Сегодня мы узнаем</w:t>
      </w:r>
      <w:r w:rsidRPr="00496BEF">
        <w:rPr>
          <w:rFonts w:ascii="Times New Roman" w:hAnsi="Times New Roman" w:cs="Times New Roman"/>
          <w:sz w:val="28"/>
          <w:szCs w:val="28"/>
        </w:rPr>
        <w:t xml:space="preserve">, </w:t>
      </w:r>
      <w:r w:rsidRPr="0049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насколько вы дружны, много ли знаете, умеете проявить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чувство товарищества. В</w:t>
      </w:r>
      <w:r w:rsidRPr="0049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 ждет увлекательное путешествие по станциям. Ваша задача собрать общий трофей. Каждый сможет получить звезду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 условии правильного ответа .  Полученные звезды после прохождени</w:t>
      </w:r>
      <w:r w:rsidRPr="00EF0F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станции собираю</w:t>
      </w:r>
      <w:r w:rsidRPr="00EF0F1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общий   трофей.  Чтоб одержат</w:t>
      </w:r>
      <w:r w:rsidRPr="0049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победу вам нужно набрать п</w:t>
      </w:r>
      <w:r w:rsidRPr="00EF0F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тьдес</w:t>
      </w:r>
      <w:r w:rsidRPr="00EF0F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звезд. Помогут оценить  ваши знани</w:t>
      </w:r>
      <w:r w:rsidRPr="00EF0F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девочки. </w:t>
      </w:r>
      <w:bookmarkStart w:id="0" w:name="_GoBack"/>
      <w:bookmarkEnd w:id="0"/>
      <w:r w:rsidRPr="0049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Желаем вам удачи!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0F14">
        <w:rPr>
          <w:rFonts w:ascii="Times New Roman" w:hAnsi="Times New Roman" w:cs="Times New Roman"/>
          <w:sz w:val="28"/>
          <w:szCs w:val="28"/>
        </w:rPr>
        <w:t>Поприветствуем наших мальчишек, героев сегодняшнего дня.</w:t>
      </w:r>
      <w:r>
        <w:rPr>
          <w:rFonts w:ascii="Times New Roman" w:hAnsi="Times New Roman" w:cs="Times New Roman"/>
          <w:sz w:val="28"/>
          <w:szCs w:val="28"/>
        </w:rPr>
        <w:t xml:space="preserve"> Прошу занять их свои места. (звучит  музыка</w:t>
      </w:r>
      <w:r w:rsidRPr="00EF0F14">
        <w:rPr>
          <w:rFonts w:ascii="Times New Roman" w:hAnsi="Times New Roman" w:cs="Times New Roman"/>
          <w:sz w:val="28"/>
          <w:szCs w:val="28"/>
        </w:rPr>
        <w:t xml:space="preserve"> «Идет солдат по городу»)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1A45A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</w:t>
      </w:r>
      <w:r w:rsidRPr="00EF0F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Описание станций.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«Солдатская кухня»</w:t>
      </w:r>
    </w:p>
    <w:p w:rsidR="001E4D39" w:rsidRPr="00EF0F14" w:rsidRDefault="001E4D39" w:rsidP="005D51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приветствует команду. Объявляет, на какую станцию ребята пришли. Участникам предлагается выполнить задания:</w:t>
      </w:r>
    </w:p>
    <w:p w:rsidR="001E4D39" w:rsidRPr="00EF0F14" w:rsidRDefault="001E4D39" w:rsidP="005D51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Команде необходимо составить пословицу из карточек: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НАША, ЩИ, -, ПИЩА, ДА, КАША.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(Щи да каша - пища наша)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Объясните эту армейскую пословицу.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(Это здоровая и сытная пища, подходит людям, которые тратят много сил и энергии.)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Отгадайте кроссворд.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 чего варят кашу? (из различных круп)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Какие крупы знаете? (В кроссворде слово «крупа» помогает определить другие крупы: перловка, рис, геркулес, пшено, греча)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еще солдатам варят гороховую кашу.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Сможете ли вы отличить одну крупу от другой?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Ребятам предлагается на ощупь определить различные виды круп. Крупы засыпаны в прозрачные банки, в которые может пролезть рука ребенка, глаза закрыты.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есть время, можно смешать 2,3 вида круп и предложить детям отделить одну от другой на время.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Подводят итог. Выставляют отметку в маршрутный лист.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«Привал»</w:t>
      </w:r>
    </w:p>
    <w:p w:rsidR="001E4D39" w:rsidRPr="00EF0F14" w:rsidRDefault="001E4D39" w:rsidP="005D51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приветствует команду. Объявляет, на какую станцию ребята попали.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Интересуется, как ребята понимают слово привал. Нужен ли отдых солдату. Что могут делать солдаты на привале (приводить в порядок себя, свое оружие, перекусить, отдохнуть…).</w:t>
      </w:r>
    </w:p>
    <w:p w:rsidR="001E4D39" w:rsidRPr="00EF0F14" w:rsidRDefault="001E4D39" w:rsidP="005D51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Играют в игру «Островки».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Правила игры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при помощи 2 – ух листов бумаги за определенное время перебраться на другой «берег», наступая только на листы бумаги.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«Меткий стрелок».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Игроку дается 3 попыток попасть в цель (используется «Дартс»).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Подсчитывается общее количество баллов.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Подводят итог. Выставляют отметку в маршрутный лист.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Default="001E4D39" w:rsidP="005D51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E4D39" w:rsidRDefault="001E4D39" w:rsidP="005D51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«Госпиталь. Медицинская»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приветствует команду. Объявляет, на какую станцию ребята пришли и правила выполнения заданий.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станции участникам предстоит показать свои знания в оказании первой помощи пострадавшему человеку, который порезал палец. Все необходимое находится перед ребятами.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столе находится: перекись водорода, вода в миске, лейкопластырь, зеленка, йод, бинт, лед, жгут.</w:t>
      </w:r>
    </w:p>
    <w:p w:rsidR="001E4D39" w:rsidRPr="00EF0F14" w:rsidRDefault="001E4D39" w:rsidP="005D51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Участникам предлагается выбрать средства первой помощи при порезе, расставить их в порядке использования при оказании помощи.</w:t>
      </w:r>
    </w:p>
    <w:p w:rsidR="001E4D39" w:rsidRPr="00EF0F14" w:rsidRDefault="001E4D39" w:rsidP="005D51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Два ученика из команды должны выполнить перевязку пальца при помощи бинта.</w:t>
      </w:r>
    </w:p>
    <w:p w:rsidR="001E4D39" w:rsidRPr="00EF0F14" w:rsidRDefault="001E4D39" w:rsidP="005D51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Участникам предлагается определить по картинкам лекарственные растения: подорожник, мать-и-мачеха, ромашка, колокольчик, клевер, ландыш.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(Если ребята смогут назвать, в каких случаях их применяют, то получают дополнительный балл).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Подводят итог. Выставляют отметку в маршрутный лист.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«Разведка»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приветствует команду. Объявляет, на какую станцию ребята попали.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Ребятам предлагается представить себя разведчиками и ответить на вопрос, каким образом можно передать важные сведения, которые вы раздобыли своему командиру? (ребята предлагают различные варианты)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демонстрирует, какими аппаратами пользовались в годы Великой Отечественной войны (телефонный аппарат и радиопередатчик, рация).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узнает, знают ли ребята, каким образом работают рацией (при помощи ключа и шифра).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Объясняется, что такое азбука Морзе и как ей пользуются (буква зашифрована - и .).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Показывает таблицу азбуки Морзе и просит с помощью её расшифровать фразу.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Каждая группа получает свою шифровку (слова зашифрованы по коду Морзе) и таблицу с обозначениями. После расшифровки составляется текст сообщения.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Штаб на левом берегу реки.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 отряде 60 человек.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Склад оружия у моста.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Госпиталь в хвойном лесу.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Нанести на карту объекты в шифровке.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Карта</w:t>
      </w:r>
    </w:p>
    <w:p w:rsidR="001E4D39" w:rsidRPr="00EF0F14" w:rsidRDefault="001E4D39" w:rsidP="005D51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Склад оружия у моста.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Госпиталь в хвойном лесу.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fsd.kopilkaurokov.ru/uploads/user_file_547f5b2515ea1/ighrovaia-proghramma-po-stantsiiam-k-23-fievralia_1.png" style="position:absolute;margin-left:0;margin-top:0;width:24pt;height:24pt;z-index:251658240;visibility:visible;mso-wrap-distance-left:0;mso-wrap-distance-right:0;mso-position-horizontal:left;mso-position-vertical-relative:line" o:allowoverlap="f">
            <v:imagedata r:id="rId5" o:title=""/>
            <w10:wrap type="square"/>
          </v:shape>
        </w:pic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Подводят итог. Выставляют отметку в маршрутный лист.</w:t>
      </w:r>
    </w:p>
    <w:p w:rsidR="001E4D39" w:rsidRPr="00EF0F14" w:rsidRDefault="001E4D39" w:rsidP="00733CF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Штаб</w:t>
      </w:r>
    </w:p>
    <w:p w:rsidR="001E4D39" w:rsidRPr="00EF0F14" w:rsidRDefault="001E4D39" w:rsidP="005D51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«</w:t>
      </w: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Военная техника»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 приветствует команду. Объявляет, на какую станцию ребята попали.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1задание.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Попробуйте отгадать загадки:</w:t>
      </w:r>
    </w:p>
    <w:p w:rsidR="001E4D39" w:rsidRPr="00EF0F14" w:rsidRDefault="001E4D39" w:rsidP="005D517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 в безбрежном океане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Туч касается крылом.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Развернется над крылами,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Отливая серебром. (Самолет)</w:t>
      </w:r>
    </w:p>
    <w:p w:rsidR="001E4D39" w:rsidRPr="00EF0F14" w:rsidRDefault="001E4D39" w:rsidP="005D517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 водой железный кит.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Днем и ночью кит не спит: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Днем и ночью над водой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Охраняет наш покой. (Корабль)</w:t>
      </w:r>
    </w:p>
    <w:p w:rsidR="001E4D39" w:rsidRPr="00EF0F14" w:rsidRDefault="001E4D39" w:rsidP="005D51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 разгона ввысь взлетает.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Стрекозу напоминает.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(Вертолет)</w:t>
      </w:r>
    </w:p>
    <w:p w:rsidR="001E4D39" w:rsidRPr="00EF0F14" w:rsidRDefault="001E4D39" w:rsidP="005D517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военное время я по врагу стреляю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в мирное время о полдне извещаю.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(Пушка)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мере отгадывания загадок ведущий показывает картинки с военной техникой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 Презентация)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 одним словом назовем эти предметы? (Военная техника)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Какую еще военную технику знаете?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(Если называют больше пяти, присуждается дополнительный балл)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задание.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ебятам предлагается составить </w:t>
      </w: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пазл один из предметов военной техники.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помощь на стол выкладывается оригинальная картинка.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Ученикам предлагается ответить на вопросы: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 каких войсках используется эта техника? (железнодорожные )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Какая техника еще есть в авиации, во флоте, в артиллерии: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(катера, подводные лодки, вертолет, зенитные установки, гаубица, «Катюши»).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 задание.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Назвать род войск по представленным рисункам эмблем.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Подводится итог, выставляется заработанные баллы.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Подсчитывается общее количество баллов. Определяется команда-победитель.</w:t>
      </w:r>
    </w:p>
    <w:p w:rsidR="001E4D39" w:rsidRPr="00EF0F14" w:rsidRDefault="001E4D39" w:rsidP="005D517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0F1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Награждение.</w:t>
      </w:r>
    </w:p>
    <w:p w:rsidR="001E4D39" w:rsidRDefault="001E4D39" w:rsidP="00BA7C1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С Днем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защитника Отечества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Вас, мальчи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ки, поздравляем!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Быть отважными и сильными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От души мы вам желаем!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4D39" w:rsidRPr="009545D8" w:rsidRDefault="001E4D39" w:rsidP="00BA7C1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 вам солнце улыбалось,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вершины покорялись,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Ничего чтоб не боялись,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За любое дело брались!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4D39" w:rsidRPr="00BA7C16" w:rsidRDefault="001E4D39" w:rsidP="00BA7C1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Поздравляем с 23-им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Подрастающих мужчин!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пускай в душе вы — дети,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 отважны, горячи.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Тренируйте силу воли,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Закаляйте организм,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Проявляйте даже в школе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Мужество и героизм.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Будьте в спорте и учебе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Впереди и лучше всех.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 еще желаем чтобы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Вам сопутствовал успех!</w:t>
      </w: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4D39" w:rsidRPr="00EF0F14" w:rsidRDefault="001E4D39" w:rsidP="00EE79B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C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4D39" w:rsidRPr="00EF0F14" w:rsidRDefault="001E4D39" w:rsidP="00A8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1E4D39" w:rsidRPr="00EF0F14" w:rsidSect="00C4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301"/>
    <w:multiLevelType w:val="multilevel"/>
    <w:tmpl w:val="C4E0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918"/>
    <w:multiLevelType w:val="multilevel"/>
    <w:tmpl w:val="8864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451B4"/>
    <w:multiLevelType w:val="multilevel"/>
    <w:tmpl w:val="5E4C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712D"/>
    <w:multiLevelType w:val="multilevel"/>
    <w:tmpl w:val="3464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E514B9"/>
    <w:multiLevelType w:val="multilevel"/>
    <w:tmpl w:val="59CE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F21E6"/>
    <w:multiLevelType w:val="multilevel"/>
    <w:tmpl w:val="5656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84889"/>
    <w:multiLevelType w:val="multilevel"/>
    <w:tmpl w:val="E28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E7195A"/>
    <w:multiLevelType w:val="multilevel"/>
    <w:tmpl w:val="9736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B469D"/>
    <w:multiLevelType w:val="multilevel"/>
    <w:tmpl w:val="6E8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D1C3D0E"/>
    <w:multiLevelType w:val="multilevel"/>
    <w:tmpl w:val="1E7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9071045"/>
    <w:multiLevelType w:val="multilevel"/>
    <w:tmpl w:val="C1D0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C2027"/>
    <w:multiLevelType w:val="multilevel"/>
    <w:tmpl w:val="6A64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532"/>
    <w:rsid w:val="000E6532"/>
    <w:rsid w:val="00165CDC"/>
    <w:rsid w:val="001A45AE"/>
    <w:rsid w:val="001E4D39"/>
    <w:rsid w:val="001E6383"/>
    <w:rsid w:val="00213F14"/>
    <w:rsid w:val="002E6256"/>
    <w:rsid w:val="004751C3"/>
    <w:rsid w:val="00496BEF"/>
    <w:rsid w:val="004B7620"/>
    <w:rsid w:val="004E7613"/>
    <w:rsid w:val="00586E95"/>
    <w:rsid w:val="005C50CB"/>
    <w:rsid w:val="005D517A"/>
    <w:rsid w:val="00643222"/>
    <w:rsid w:val="007100B6"/>
    <w:rsid w:val="00733CF6"/>
    <w:rsid w:val="00766F18"/>
    <w:rsid w:val="00904731"/>
    <w:rsid w:val="00911A5B"/>
    <w:rsid w:val="009545D8"/>
    <w:rsid w:val="00A742AB"/>
    <w:rsid w:val="00A8020B"/>
    <w:rsid w:val="00B50FA0"/>
    <w:rsid w:val="00BA7C16"/>
    <w:rsid w:val="00BD693C"/>
    <w:rsid w:val="00BE7363"/>
    <w:rsid w:val="00C412A3"/>
    <w:rsid w:val="00C9049C"/>
    <w:rsid w:val="00D47EC1"/>
    <w:rsid w:val="00E37780"/>
    <w:rsid w:val="00ED1224"/>
    <w:rsid w:val="00EE79B9"/>
    <w:rsid w:val="00EF0F14"/>
    <w:rsid w:val="00F66B22"/>
    <w:rsid w:val="00FC376F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517A"/>
    <w:rPr>
      <w:sz w:val="24"/>
      <w:szCs w:val="24"/>
    </w:rPr>
  </w:style>
  <w:style w:type="paragraph" w:customStyle="1" w:styleId="sfst">
    <w:name w:val="sfst"/>
    <w:basedOn w:val="Normal"/>
    <w:uiPriority w:val="99"/>
    <w:rsid w:val="001E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9</Pages>
  <Words>1582</Words>
  <Characters>9020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19</cp:revision>
  <dcterms:created xsi:type="dcterms:W3CDTF">2021-02-08T08:02:00Z</dcterms:created>
  <dcterms:modified xsi:type="dcterms:W3CDTF">2023-11-01T09:21:00Z</dcterms:modified>
</cp:coreProperties>
</file>