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B8" w:rsidRDefault="00DE5FB8" w:rsidP="00876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DE5FB8" w:rsidRDefault="00DE5FB8" w:rsidP="00876251">
      <w:pPr>
        <w:rPr>
          <w:rFonts w:ascii="Times New Roman" w:hAnsi="Times New Roman" w:cs="Times New Roman"/>
          <w:sz w:val="28"/>
          <w:szCs w:val="28"/>
        </w:rPr>
      </w:pPr>
    </w:p>
    <w:p w:rsidR="00DE5FB8" w:rsidRDefault="00DE5FB8" w:rsidP="006F2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876251">
        <w:rPr>
          <w:rFonts w:ascii="Times New Roman" w:hAnsi="Times New Roman" w:cs="Times New Roman"/>
          <w:sz w:val="28"/>
          <w:szCs w:val="28"/>
        </w:rPr>
        <w:t>Сценарий</w:t>
      </w:r>
    </w:p>
    <w:p w:rsidR="00DE5FB8" w:rsidRDefault="00DE5FB8" w:rsidP="006F2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76251">
        <w:rPr>
          <w:rFonts w:ascii="Times New Roman" w:hAnsi="Times New Roman" w:cs="Times New Roman"/>
          <w:sz w:val="28"/>
          <w:szCs w:val="28"/>
        </w:rPr>
        <w:t xml:space="preserve"> общешкольного праздника для детей </w:t>
      </w:r>
      <w:r>
        <w:rPr>
          <w:rFonts w:ascii="Times New Roman" w:hAnsi="Times New Roman" w:cs="Times New Roman"/>
          <w:sz w:val="28"/>
          <w:szCs w:val="28"/>
        </w:rPr>
        <w:t>7-11</w:t>
      </w:r>
      <w:r w:rsidRPr="00876251">
        <w:rPr>
          <w:rFonts w:ascii="Times New Roman" w:hAnsi="Times New Roman" w:cs="Times New Roman"/>
          <w:sz w:val="28"/>
          <w:szCs w:val="28"/>
        </w:rPr>
        <w:t xml:space="preserve"> лет, </w:t>
      </w:r>
    </w:p>
    <w:p w:rsidR="00DE5FB8" w:rsidRDefault="00DE5FB8" w:rsidP="006F2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посвященный  73 годовщине со   дня </w:t>
      </w:r>
      <w:r w:rsidRPr="00876251">
        <w:rPr>
          <w:rFonts w:ascii="Times New Roman" w:hAnsi="Times New Roman" w:cs="Times New Roman"/>
          <w:sz w:val="28"/>
          <w:szCs w:val="28"/>
        </w:rPr>
        <w:t xml:space="preserve"> Победы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DE5FB8" w:rsidRDefault="00DE5FB8" w:rsidP="006F2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Великой Отечественной войне.</w:t>
      </w:r>
    </w:p>
    <w:p w:rsidR="00DE5FB8" w:rsidRDefault="00DE5FB8" w:rsidP="00876251">
      <w:pPr>
        <w:rPr>
          <w:rFonts w:ascii="Times New Roman" w:hAnsi="Times New Roman" w:cs="Times New Roman"/>
          <w:sz w:val="28"/>
          <w:szCs w:val="28"/>
        </w:rPr>
      </w:pPr>
    </w:p>
    <w:p w:rsidR="00DE5FB8" w:rsidRDefault="00DE5FB8" w:rsidP="00876251">
      <w:pPr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чувства патриотизма школьников, причастности к истории своей страны ее прошлому гордости за героизм нашего народа, единения с людьми в борьбе за мир.</w:t>
      </w:r>
    </w:p>
    <w:p w:rsidR="00DE5FB8" w:rsidRPr="006F21FC" w:rsidRDefault="00DE5FB8" w:rsidP="008762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21FC">
        <w:rPr>
          <w:rFonts w:ascii="Times New Roman" w:hAnsi="Times New Roman" w:cs="Times New Roman"/>
          <w:b/>
          <w:bCs/>
          <w:sz w:val="28"/>
          <w:szCs w:val="28"/>
        </w:rPr>
        <w:t xml:space="preserve">Задачи:  </w:t>
      </w:r>
    </w:p>
    <w:p w:rsidR="00DE5FB8" w:rsidRDefault="00DE5FB8" w:rsidP="00876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Образовательные задачи:</w:t>
      </w:r>
    </w:p>
    <w:p w:rsidR="00DE5FB8" w:rsidRDefault="00DE5FB8" w:rsidP="00350BFB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нравственных качеств.</w:t>
      </w:r>
    </w:p>
    <w:p w:rsidR="00DE5FB8" w:rsidRDefault="00DE5FB8" w:rsidP="00350BFB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 учащихся, навыки устной речи, выразительного чтения, интерес  к</w:t>
      </w:r>
      <w:r w:rsidRPr="00350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историческому прошлому нашей Родины;</w:t>
      </w:r>
    </w:p>
    <w:p w:rsidR="00DE5FB8" w:rsidRDefault="00DE5FB8" w:rsidP="006F21F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DE5FB8" w:rsidRDefault="00DE5FB8" w:rsidP="006F21F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1.Создать условия для проявления у детей чувства гордости за героическое прошлое своей страны, родного края;</w:t>
      </w:r>
    </w:p>
    <w:p w:rsidR="00DE5FB8" w:rsidRDefault="00DE5FB8" w:rsidP="006F2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2.Воспитывать в детях мужество и любовь к Отчизне</w:t>
      </w:r>
    </w:p>
    <w:p w:rsidR="00DE5FB8" w:rsidRDefault="00DE5FB8" w:rsidP="006F21F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DE5FB8" w:rsidRDefault="00DE5FB8" w:rsidP="006F21F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Способствовать развитию навыков общения , работы в коллективе.</w:t>
      </w:r>
      <w:r w:rsidRPr="006F2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FB8" w:rsidRDefault="00DE5FB8" w:rsidP="006F2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Оборудование:  мультимедийный проектор, компьютер, элементы </w:t>
      </w:r>
    </w:p>
    <w:p w:rsidR="00DE5FB8" w:rsidRDefault="00DE5FB8" w:rsidP="006F2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костюмов солдат, выставка рисунков о войне.</w:t>
      </w:r>
    </w:p>
    <w:p w:rsidR="00DE5FB8" w:rsidRDefault="00DE5FB8" w:rsidP="006F2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Место проведения:  актовый зал.</w:t>
      </w:r>
    </w:p>
    <w:p w:rsidR="00DE5FB8" w:rsidRDefault="00DE5FB8" w:rsidP="006F2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Участники мероприятия: учащиеся 1-4 классов.</w:t>
      </w:r>
    </w:p>
    <w:p w:rsidR="00DE5FB8" w:rsidRDefault="00DE5FB8" w:rsidP="006F21FC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Разработала воспитатель группы продленного дня: </w:t>
      </w:r>
    </w:p>
    <w:p w:rsidR="00DE5FB8" w:rsidRDefault="00DE5FB8" w:rsidP="006F21FC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Айдемирова  Наталия Игорьевна.</w:t>
      </w:r>
    </w:p>
    <w:p w:rsidR="00DE5FB8" w:rsidRDefault="00DE5FB8" w:rsidP="00876251">
      <w:pPr>
        <w:rPr>
          <w:rFonts w:ascii="Times New Roman" w:hAnsi="Times New Roman" w:cs="Times New Roman"/>
          <w:sz w:val="28"/>
          <w:szCs w:val="28"/>
        </w:rPr>
      </w:pPr>
    </w:p>
    <w:p w:rsidR="00DE5FB8" w:rsidRDefault="00DE5FB8" w:rsidP="008762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21F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</w:p>
    <w:p w:rsidR="00DE5FB8" w:rsidRDefault="00DE5FB8" w:rsidP="008762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5FB8" w:rsidRDefault="00DE5FB8" w:rsidP="0087625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DE5FB8" w:rsidRPr="006F21FC" w:rsidRDefault="00DE5FB8" w:rsidP="0087625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Pr="006F21FC">
        <w:rPr>
          <w:rFonts w:ascii="Times New Roman" w:hAnsi="Times New Roman" w:cs="Times New Roman"/>
          <w:b/>
          <w:bCs/>
          <w:sz w:val="28"/>
          <w:szCs w:val="28"/>
        </w:rPr>
        <w:t>Ход мероприятия: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Ведущий. Приветствуем Вас дорогие зрители! Наше представление посвящено празднованию 78 годовщины Великой Победы.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 xml:space="preserve"> На экране презентация. В ней,  несколько слов о том, как жители великой страны СССР встретили начало Великой Отечественной войны и как не сломились под натиском жестокой Гитлеровской Германии.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На рассвете 22 июня 1941 года началась Великая Отечественная война. Долгие 4 года до 9 мая 1945 года наши деды и прадеды боролись за освобождение родины от фашизма. Они делали это ради будущих поколений, ради нас. Давайте рассказывать об этой войне нашим детям и внукам, чтобы помнили.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 xml:space="preserve">Сценка детьми на тему ВОВ 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На сцене сидят за столом старушка и ее внуки. В руках она держит фотографию, и бережно ее протирает.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Внук 1, указывая на фото: Бабушка, а кто это? Расскажи!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Внук 2: Это ты и твои друзья?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Старушка улыбается и кивает головой.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Внуки хором: Ух, ты! Такое старое фото!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Они восхищенно разглядывают людей на снимке.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Старушка: Вот в серединке я, смотрите.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Выбегает девушка в красивом платье и останавливается посреди сцены, копируя изображение.</w:t>
      </w:r>
    </w:p>
    <w:p w:rsidR="00DE5FB8" w:rsidRPr="006F21FC" w:rsidRDefault="00DE5FB8" w:rsidP="00876251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Внуки: Ты такая красивая!</w:t>
      </w:r>
      <w:r w:rsidRPr="006F21FC">
        <w:rPr>
          <w:rFonts w:ascii="Times New Roman" w:hAnsi="Times New Roman" w:cs="Times New Roman"/>
          <w:sz w:val="28"/>
          <w:szCs w:val="28"/>
        </w:rPr>
        <w:tab/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Старушка улыбается: Вот рядом мой лучший друг Алексей. Мы вместе учились. Он был самым сильным мальчиком в нашем классе!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Юноша выходит на сцену и становится справа от девушки.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Внук 1: А рядом кто?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Старушка: А это Леночка, соседка моя, дружила  с Лешкой! Как и он с ней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Выходит Лена и берет парня за руку. Они смущенно переглядываются и замирают.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Внук 1: А этот мальчик такой плечистый!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Внук 2: Боксер! Нет, каратист!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Старушка смеется: Саша был футболистом. Учился плохо, зато как хорошо играл! Никому за ним не угнаться было.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Саша выбегает в спортивной форме и опускается на корточки перед ребятами с фото.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Внук 1: Эти девочки, наверное, сестры.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Внук 2: Не разлей вода, как мы! (дает пять первому)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Старушка: Верно. Катя и Соня – сестрички, с пеленок были дружны. Все делали вместе. Я даже немножко завидовала.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Сестры под ручку выходят, встают слева от девушки и обнимаются. Все персонажи с фотографии стоят неподвижно.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Внуки: А где они сейчас? Вы дружите?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Старушка недолго молчит, а потом неуверенно кивает.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Алексей и Лена отходят в сторону. Она обнимает его за шею.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Старушка: Леша с Леночкой поженились. Счастливо живут, детей растили вместе, а сейчас и внучков.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Сестры отходят в другую сторону и надевают друг другу шапочки медсестер.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Старушка: Катя с Соней окончили медицинский университет! Хорошие врачи, в одну больницу устроились.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Саша встает, на сцену выбегает человек с медалью и надевает ее на спортсмена.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Старушка: Сашка, конечно, ушел в спорт. Многого добился, как и мечтал.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Внук 1: Вот это круто!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Внук 2: Позови их всех в гости!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Голос из-за кулис: Дети, идите кушать!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Старушка: Хорошо. А вы бегите за стол, родители зовут.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Внуки убегают, а бабушка встает со стула и подходит к ребятам с фото. Те занимают первоначальные позиции и ждут.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Старушка: Все могло быть так, если бы не пришла война. В тот год мы только окончили школу, красивый был выпускной. А потом объявление войны! Июнь в России. Воскресенье. Дома в объятьях тишины. Осталось хрупкое мгновение до первых выстрелов войны.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Включается громко грустная музыка, а потом затихает и играет на фоне. На сцене несколько девочек в ситцевых платьицах, деревенские танцы, парень приглашаешь одну из девушек на бальный танец. Пара исполняет вальс под музыку довоенного вальса. Но вдруг музыкальное сопровождение прерывается и из репродуктора доносится голос знаменитого Левитана: «Внимание! Говорит Москва! Передаем важное правительственное сообщение!» (зрители с замиранием сердца слушают обращение диктора).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 xml:space="preserve">После радио-послания на сцене появляются девочка в простом платьице и в платочке на плечах, а также солдат в советской форме ВОВ с винтовкой на плече. Под песню «На позицию девушка провожала бойца…» актеры разыгрывают печальную сцену прощания. 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Ведущий 1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Стелются черные тучи,</w:t>
      </w:r>
      <w:r w:rsidRPr="006F21FC">
        <w:rPr>
          <w:rFonts w:ascii="Times New Roman" w:hAnsi="Times New Roman" w:cs="Times New Roman"/>
          <w:sz w:val="28"/>
          <w:szCs w:val="28"/>
        </w:rPr>
        <w:br/>
        <w:t>Молнии в небе снуют.</w:t>
      </w:r>
      <w:r w:rsidRPr="006F21FC">
        <w:rPr>
          <w:rFonts w:ascii="Times New Roman" w:hAnsi="Times New Roman" w:cs="Times New Roman"/>
          <w:sz w:val="28"/>
          <w:szCs w:val="28"/>
        </w:rPr>
        <w:br/>
        <w:t>В облаке пыли летучей</w:t>
      </w:r>
      <w:r w:rsidRPr="006F21FC">
        <w:rPr>
          <w:rFonts w:ascii="Times New Roman" w:hAnsi="Times New Roman" w:cs="Times New Roman"/>
          <w:sz w:val="28"/>
          <w:szCs w:val="28"/>
        </w:rPr>
        <w:br/>
        <w:t>Трубы тревогу поют.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Ведущий 2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С бандой фашистов сразиться</w:t>
      </w:r>
      <w:r w:rsidRPr="006F21FC">
        <w:rPr>
          <w:rFonts w:ascii="Times New Roman" w:hAnsi="Times New Roman" w:cs="Times New Roman"/>
          <w:sz w:val="28"/>
          <w:szCs w:val="28"/>
        </w:rPr>
        <w:br/>
        <w:t>Смелых Отчизна зовет.</w:t>
      </w:r>
      <w:r w:rsidRPr="006F21FC">
        <w:rPr>
          <w:rFonts w:ascii="Times New Roman" w:hAnsi="Times New Roman" w:cs="Times New Roman"/>
          <w:sz w:val="28"/>
          <w:szCs w:val="28"/>
        </w:rPr>
        <w:br/>
        <w:t>Смелого пуля боится,</w:t>
      </w:r>
      <w:r w:rsidRPr="006F21FC">
        <w:rPr>
          <w:rFonts w:ascii="Times New Roman" w:hAnsi="Times New Roman" w:cs="Times New Roman"/>
          <w:sz w:val="28"/>
          <w:szCs w:val="28"/>
        </w:rPr>
        <w:br/>
        <w:t>Смелого штык не берет.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Ведущий 1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Славой бессмертной покроем</w:t>
      </w:r>
      <w:r w:rsidRPr="006F21FC">
        <w:rPr>
          <w:rFonts w:ascii="Times New Roman" w:hAnsi="Times New Roman" w:cs="Times New Roman"/>
          <w:sz w:val="28"/>
          <w:szCs w:val="28"/>
        </w:rPr>
        <w:br/>
        <w:t>В битвах свои имена.</w:t>
      </w:r>
      <w:r w:rsidRPr="006F21FC">
        <w:rPr>
          <w:rFonts w:ascii="Times New Roman" w:hAnsi="Times New Roman" w:cs="Times New Roman"/>
          <w:sz w:val="28"/>
          <w:szCs w:val="28"/>
        </w:rPr>
        <w:br/>
        <w:t>Только отважным героям</w:t>
      </w:r>
      <w:r w:rsidRPr="006F21FC">
        <w:rPr>
          <w:rFonts w:ascii="Times New Roman" w:hAnsi="Times New Roman" w:cs="Times New Roman"/>
          <w:sz w:val="28"/>
          <w:szCs w:val="28"/>
        </w:rPr>
        <w:br/>
        <w:t>Радость победы дана.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Ведущий 2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Смелый к победе стремится,</w:t>
      </w:r>
      <w:r w:rsidRPr="006F21FC">
        <w:rPr>
          <w:rFonts w:ascii="Times New Roman" w:hAnsi="Times New Roman" w:cs="Times New Roman"/>
          <w:sz w:val="28"/>
          <w:szCs w:val="28"/>
        </w:rPr>
        <w:br/>
        <w:t>Смелым дорога вперед.</w:t>
      </w:r>
      <w:r w:rsidRPr="006F21FC">
        <w:rPr>
          <w:rFonts w:ascii="Times New Roman" w:hAnsi="Times New Roman" w:cs="Times New Roman"/>
          <w:sz w:val="28"/>
          <w:szCs w:val="28"/>
        </w:rPr>
        <w:br/>
        <w:t>Смелого пуля боится,</w:t>
      </w:r>
      <w:r w:rsidRPr="006F21FC">
        <w:rPr>
          <w:rFonts w:ascii="Times New Roman" w:hAnsi="Times New Roman" w:cs="Times New Roman"/>
          <w:sz w:val="28"/>
          <w:szCs w:val="28"/>
        </w:rPr>
        <w:br/>
        <w:t>Смелого штык не берет.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Выходят дети в костюмах с элементами военной формы. (Инсценировка четверастиший)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Телефонист (с телефоном):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Алло, алло, Юпитер, я Алмаз.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Почти совсем не видно вас.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Мы с боем заняли село,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А как у вас, алло, алло.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Медсестра (перевязывает раненого):</w:t>
      </w:r>
      <w:r w:rsidRPr="006F21FC">
        <w:rPr>
          <w:rFonts w:ascii="Times New Roman" w:hAnsi="Times New Roman" w:cs="Times New Roman"/>
          <w:sz w:val="28"/>
          <w:szCs w:val="28"/>
        </w:rPr>
        <w:br/>
        <w:t>Что вы ревете, как медведь?</w:t>
      </w:r>
      <w:r w:rsidRPr="006F21FC">
        <w:rPr>
          <w:rFonts w:ascii="Times New Roman" w:hAnsi="Times New Roman" w:cs="Times New Roman"/>
          <w:sz w:val="28"/>
          <w:szCs w:val="28"/>
        </w:rPr>
        <w:br/>
        <w:t>Пустяк осталось потерпеть.</w:t>
      </w:r>
      <w:r w:rsidRPr="006F21FC">
        <w:rPr>
          <w:rFonts w:ascii="Times New Roman" w:hAnsi="Times New Roman" w:cs="Times New Roman"/>
          <w:sz w:val="28"/>
          <w:szCs w:val="28"/>
        </w:rPr>
        <w:br/>
        <w:t>И рана ваша так легка,</w:t>
      </w:r>
      <w:r w:rsidRPr="006F21FC">
        <w:rPr>
          <w:rFonts w:ascii="Times New Roman" w:hAnsi="Times New Roman" w:cs="Times New Roman"/>
          <w:sz w:val="28"/>
          <w:szCs w:val="28"/>
        </w:rPr>
        <w:br/>
        <w:t>Что заживет наверняка.</w:t>
      </w:r>
      <w:r w:rsidRPr="006F21FC">
        <w:rPr>
          <w:rFonts w:ascii="Times New Roman" w:hAnsi="Times New Roman" w:cs="Times New Roman"/>
          <w:sz w:val="28"/>
          <w:szCs w:val="28"/>
        </w:rPr>
        <w:br/>
        <w:t>Пушки грохочут, пули свистят.</w:t>
      </w:r>
      <w:r w:rsidRPr="006F21FC">
        <w:rPr>
          <w:rFonts w:ascii="Times New Roman" w:hAnsi="Times New Roman" w:cs="Times New Roman"/>
          <w:sz w:val="28"/>
          <w:szCs w:val="28"/>
        </w:rPr>
        <w:br/>
        <w:t>Ранен осколком снаряда солдат.</w:t>
      </w:r>
      <w:r w:rsidRPr="006F21FC">
        <w:rPr>
          <w:rFonts w:ascii="Times New Roman" w:hAnsi="Times New Roman" w:cs="Times New Roman"/>
          <w:sz w:val="28"/>
          <w:szCs w:val="28"/>
        </w:rPr>
        <w:br/>
        <w:t>"Давай, поддержу,</w:t>
      </w:r>
      <w:r w:rsidRPr="006F21FC">
        <w:rPr>
          <w:rFonts w:ascii="Times New Roman" w:hAnsi="Times New Roman" w:cs="Times New Roman"/>
          <w:sz w:val="28"/>
          <w:szCs w:val="28"/>
        </w:rPr>
        <w:br/>
        <w:t>Рану твою я перевяжу!"-</w:t>
      </w:r>
      <w:r w:rsidRPr="006F21FC">
        <w:rPr>
          <w:rFonts w:ascii="Times New Roman" w:hAnsi="Times New Roman" w:cs="Times New Roman"/>
          <w:sz w:val="28"/>
          <w:szCs w:val="28"/>
        </w:rPr>
        <w:br/>
        <w:t>Всё позабыла: слабость и страх,</w:t>
      </w:r>
      <w:r w:rsidRPr="006F21FC">
        <w:rPr>
          <w:rFonts w:ascii="Times New Roman" w:hAnsi="Times New Roman" w:cs="Times New Roman"/>
          <w:sz w:val="28"/>
          <w:szCs w:val="28"/>
        </w:rPr>
        <w:br/>
        <w:t>Вынесла с боя его на руках.</w:t>
      </w:r>
      <w:r w:rsidRPr="006F21FC">
        <w:rPr>
          <w:rFonts w:ascii="Times New Roman" w:hAnsi="Times New Roman" w:cs="Times New Roman"/>
          <w:sz w:val="28"/>
          <w:szCs w:val="28"/>
        </w:rPr>
        <w:br/>
        <w:t>Телефонист Сколько в ней было любви и тепла!</w:t>
      </w:r>
      <w:r w:rsidRPr="006F21FC">
        <w:rPr>
          <w:rFonts w:ascii="Times New Roman" w:hAnsi="Times New Roman" w:cs="Times New Roman"/>
          <w:sz w:val="28"/>
          <w:szCs w:val="28"/>
        </w:rPr>
        <w:br/>
        <w:t>Многих сестричка от смерти спасла.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Автоматчик (с автоматом):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Вот я забрался на чердак.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Быть может, здесь таится враг.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За домом очищаем дом,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Врага повсюду мы найдём.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Лётчик (с картой):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Пехота здесь, а танки тут.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Лететь осталось пять минут.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Понятен боевой приказ.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Все: Противник не уйдёт от нас.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Вместе: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Клянусь: назад ни шагу!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Скорей я мёртвый сам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На эту землю лягу,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Чем эту землю сдам.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Клянусь, мы будем квиты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С врагом. Даю обет,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Что кровью будут смыты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Следы его побед!..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На скамейке, где сидят бойцы вокруг костра, актеры представляют сцену отдыха после боя.. Слышны звуки боя. На сцене появляются солдаты. Прячутся в укрытии.</w:t>
      </w:r>
      <w:r w:rsidRPr="006F21FC">
        <w:rPr>
          <w:rFonts w:ascii="Times New Roman" w:hAnsi="Times New Roman" w:cs="Times New Roman"/>
          <w:sz w:val="28"/>
          <w:szCs w:val="28"/>
        </w:rPr>
        <w:br/>
        <w:t>1 боец: Стреляют-то, стреляют-то как!                                                                                       2 боец: Ну, вот, вроде затихло, как будто и боя не было. Надо же, только что кругом смерть ревела на все голоса, а вот изволь радоваться, тишина...</w:t>
      </w:r>
      <w:r w:rsidRPr="006F21FC">
        <w:rPr>
          <w:rFonts w:ascii="Times New Roman" w:hAnsi="Times New Roman" w:cs="Times New Roman"/>
          <w:sz w:val="28"/>
          <w:szCs w:val="28"/>
        </w:rPr>
        <w:br/>
        <w:t>3 боец: Боюсь, радость эта ненадолго. Эти фашисты явно что-то задумали...</w:t>
      </w:r>
      <w:r w:rsidRPr="006F21FC">
        <w:rPr>
          <w:rFonts w:ascii="Times New Roman" w:hAnsi="Times New Roman" w:cs="Times New Roman"/>
          <w:sz w:val="28"/>
          <w:szCs w:val="28"/>
        </w:rPr>
        <w:br/>
        <w:t>У тебя листочка нет? Может, успею написать весточку, пока передышка... (Солдат протягивает листок и достает свое недописанное письмо)</w:t>
      </w:r>
      <w:r w:rsidRPr="006F21FC">
        <w:rPr>
          <w:rFonts w:ascii="Times New Roman" w:hAnsi="Times New Roman" w:cs="Times New Roman"/>
          <w:sz w:val="28"/>
          <w:szCs w:val="28"/>
        </w:rPr>
        <w:br/>
        <w:t>Показ 6 слайда. (Солдаты пишут письма, , звучит фоновая спокойная музыка )</w:t>
      </w:r>
      <w:r w:rsidRPr="006F21FC">
        <w:rPr>
          <w:rFonts w:ascii="Times New Roman" w:hAnsi="Times New Roman" w:cs="Times New Roman"/>
          <w:sz w:val="28"/>
          <w:szCs w:val="28"/>
        </w:rPr>
        <w:br/>
        <w:t>боец: Дорогие мои родные!</w:t>
      </w:r>
      <w:r w:rsidRPr="006F21FC">
        <w:rPr>
          <w:rFonts w:ascii="Times New Roman" w:hAnsi="Times New Roman" w:cs="Times New Roman"/>
          <w:sz w:val="28"/>
          <w:szCs w:val="28"/>
        </w:rPr>
        <w:br/>
        <w:t>Ночь. Дрожит огонёк свечи.</w:t>
      </w:r>
      <w:r w:rsidRPr="006F21FC">
        <w:rPr>
          <w:rFonts w:ascii="Times New Roman" w:hAnsi="Times New Roman" w:cs="Times New Roman"/>
          <w:sz w:val="28"/>
          <w:szCs w:val="28"/>
        </w:rPr>
        <w:br/>
        <w:t>Вспоминаю уже не впервые,</w:t>
      </w:r>
      <w:r w:rsidRPr="006F21FC">
        <w:rPr>
          <w:rFonts w:ascii="Times New Roman" w:hAnsi="Times New Roman" w:cs="Times New Roman"/>
          <w:sz w:val="28"/>
          <w:szCs w:val="28"/>
        </w:rPr>
        <w:br/>
        <w:t>Как вы спите на тёплой печи.</w:t>
      </w:r>
      <w:r w:rsidRPr="006F21FC">
        <w:rPr>
          <w:rFonts w:ascii="Times New Roman" w:hAnsi="Times New Roman" w:cs="Times New Roman"/>
          <w:sz w:val="28"/>
          <w:szCs w:val="28"/>
        </w:rPr>
        <w:br/>
        <w:t>В нашей маленькой старой избушке,</w:t>
      </w:r>
      <w:r w:rsidRPr="006F21FC">
        <w:rPr>
          <w:rFonts w:ascii="Times New Roman" w:hAnsi="Times New Roman" w:cs="Times New Roman"/>
          <w:sz w:val="28"/>
          <w:szCs w:val="28"/>
        </w:rPr>
        <w:br/>
        <w:t>Что лесами сокрыта от глаз,</w:t>
      </w:r>
      <w:r w:rsidRPr="006F21FC">
        <w:rPr>
          <w:rFonts w:ascii="Times New Roman" w:hAnsi="Times New Roman" w:cs="Times New Roman"/>
          <w:sz w:val="28"/>
          <w:szCs w:val="28"/>
        </w:rPr>
        <w:br/>
        <w:t>Вспоминаю я поле, речушку,</w:t>
      </w:r>
      <w:r w:rsidRPr="006F21FC">
        <w:rPr>
          <w:rFonts w:ascii="Times New Roman" w:hAnsi="Times New Roman" w:cs="Times New Roman"/>
          <w:sz w:val="28"/>
          <w:szCs w:val="28"/>
        </w:rPr>
        <w:br/>
        <w:t>Вновь и вновь вспоминаю о вас.</w:t>
      </w:r>
      <w:r w:rsidRPr="006F21FC">
        <w:rPr>
          <w:rFonts w:ascii="Times New Roman" w:hAnsi="Times New Roman" w:cs="Times New Roman"/>
          <w:sz w:val="28"/>
          <w:szCs w:val="28"/>
        </w:rPr>
        <w:br/>
        <w:t>Мои братья и сёстры родные!</w:t>
      </w:r>
      <w:r w:rsidRPr="006F21FC">
        <w:rPr>
          <w:rFonts w:ascii="Times New Roman" w:hAnsi="Times New Roman" w:cs="Times New Roman"/>
          <w:sz w:val="28"/>
          <w:szCs w:val="28"/>
        </w:rPr>
        <w:br/>
        <w:t>Завтра снова я в бой иду</w:t>
      </w:r>
      <w:r w:rsidRPr="006F21FC">
        <w:rPr>
          <w:rFonts w:ascii="Times New Roman" w:hAnsi="Times New Roman" w:cs="Times New Roman"/>
          <w:sz w:val="28"/>
          <w:szCs w:val="28"/>
        </w:rPr>
        <w:br/>
        <w:t>За Отчизну свою, за Россию,</w:t>
      </w:r>
      <w:r w:rsidRPr="006F21FC">
        <w:rPr>
          <w:rFonts w:ascii="Times New Roman" w:hAnsi="Times New Roman" w:cs="Times New Roman"/>
          <w:sz w:val="28"/>
          <w:szCs w:val="28"/>
        </w:rPr>
        <w:br/>
        <w:t>Что попала в лихую беду.</w:t>
      </w:r>
      <w:r w:rsidRPr="006F21FC">
        <w:rPr>
          <w:rFonts w:ascii="Times New Roman" w:hAnsi="Times New Roman" w:cs="Times New Roman"/>
          <w:sz w:val="28"/>
          <w:szCs w:val="28"/>
        </w:rPr>
        <w:br/>
        <w:t>Соберу своё мужество, силу,</w:t>
      </w:r>
      <w:r w:rsidRPr="006F21FC">
        <w:rPr>
          <w:rFonts w:ascii="Times New Roman" w:hAnsi="Times New Roman" w:cs="Times New Roman"/>
          <w:sz w:val="28"/>
          <w:szCs w:val="28"/>
        </w:rPr>
        <w:br/>
        <w:t>Буду немцев без жалости бить,</w:t>
      </w:r>
      <w:r w:rsidRPr="006F21FC">
        <w:rPr>
          <w:rFonts w:ascii="Times New Roman" w:hAnsi="Times New Roman" w:cs="Times New Roman"/>
          <w:sz w:val="28"/>
          <w:szCs w:val="28"/>
        </w:rPr>
        <w:br/>
        <w:t>Чтобы вам ничего не грозило,</w:t>
      </w:r>
      <w:r w:rsidRPr="006F21FC">
        <w:rPr>
          <w:rFonts w:ascii="Times New Roman" w:hAnsi="Times New Roman" w:cs="Times New Roman"/>
          <w:sz w:val="28"/>
          <w:szCs w:val="28"/>
        </w:rPr>
        <w:br/>
        <w:t>Чтоб могли вы учиться и жить! (Е.Трутнева)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br/>
        <w:t>Чтение стихотворения Константина Симонова «Жди меня»</w:t>
      </w:r>
      <w:r w:rsidRPr="006F21FC">
        <w:rPr>
          <w:rFonts w:ascii="Times New Roman" w:hAnsi="Times New Roman" w:cs="Times New Roman"/>
          <w:sz w:val="28"/>
          <w:szCs w:val="28"/>
        </w:rPr>
        <w:br/>
      </w:r>
      <w:r w:rsidRPr="006F21FC">
        <w:rPr>
          <w:rFonts w:ascii="Times New Roman" w:hAnsi="Times New Roman" w:cs="Times New Roman"/>
          <w:sz w:val="28"/>
          <w:szCs w:val="28"/>
        </w:rPr>
        <w:br/>
        <w:t>боец: Жди меня, и я вернусь.</w:t>
      </w:r>
      <w:r w:rsidRPr="006F21FC">
        <w:rPr>
          <w:rFonts w:ascii="Times New Roman" w:hAnsi="Times New Roman" w:cs="Times New Roman"/>
          <w:sz w:val="28"/>
          <w:szCs w:val="28"/>
        </w:rPr>
        <w:br/>
        <w:t>Только очень жди.</w:t>
      </w:r>
      <w:r w:rsidRPr="006F21FC">
        <w:rPr>
          <w:rFonts w:ascii="Times New Roman" w:hAnsi="Times New Roman" w:cs="Times New Roman"/>
          <w:sz w:val="28"/>
          <w:szCs w:val="28"/>
        </w:rPr>
        <w:br/>
        <w:t>Жди, когда наводят грусть</w:t>
      </w:r>
      <w:r w:rsidRPr="006F21FC">
        <w:rPr>
          <w:rFonts w:ascii="Times New Roman" w:hAnsi="Times New Roman" w:cs="Times New Roman"/>
          <w:sz w:val="28"/>
          <w:szCs w:val="28"/>
        </w:rPr>
        <w:br/>
        <w:t>Желтые дожди,</w:t>
      </w:r>
      <w:r w:rsidRPr="006F21FC">
        <w:rPr>
          <w:rFonts w:ascii="Times New Roman" w:hAnsi="Times New Roman" w:cs="Times New Roman"/>
          <w:sz w:val="28"/>
          <w:szCs w:val="28"/>
        </w:rPr>
        <w:br/>
        <w:t>Жди, когда снега метут,</w:t>
      </w:r>
      <w:r w:rsidRPr="006F21FC">
        <w:rPr>
          <w:rFonts w:ascii="Times New Roman" w:hAnsi="Times New Roman" w:cs="Times New Roman"/>
          <w:sz w:val="28"/>
          <w:szCs w:val="28"/>
        </w:rPr>
        <w:br/>
        <w:t>Жди, когда жара,</w:t>
      </w:r>
      <w:r w:rsidRPr="006F21FC">
        <w:rPr>
          <w:rFonts w:ascii="Times New Roman" w:hAnsi="Times New Roman" w:cs="Times New Roman"/>
          <w:sz w:val="28"/>
          <w:szCs w:val="28"/>
        </w:rPr>
        <w:br/>
        <w:t>Жди, когда других не ждут,</w:t>
      </w:r>
      <w:r w:rsidRPr="006F21FC">
        <w:rPr>
          <w:rFonts w:ascii="Times New Roman" w:hAnsi="Times New Roman" w:cs="Times New Roman"/>
          <w:sz w:val="28"/>
          <w:szCs w:val="28"/>
        </w:rPr>
        <w:br/>
        <w:t>Позабыв вчера.</w:t>
      </w:r>
      <w:r w:rsidRPr="006F21FC">
        <w:rPr>
          <w:rFonts w:ascii="Times New Roman" w:hAnsi="Times New Roman" w:cs="Times New Roman"/>
          <w:sz w:val="28"/>
          <w:szCs w:val="28"/>
        </w:rPr>
        <w:br/>
        <w:t>Жди, когда из дальних мест</w:t>
      </w:r>
      <w:r w:rsidRPr="006F21FC">
        <w:rPr>
          <w:rFonts w:ascii="Times New Roman" w:hAnsi="Times New Roman" w:cs="Times New Roman"/>
          <w:sz w:val="28"/>
          <w:szCs w:val="28"/>
        </w:rPr>
        <w:br/>
        <w:t>Писем не придет,</w:t>
      </w:r>
      <w:r w:rsidRPr="006F21FC">
        <w:rPr>
          <w:rFonts w:ascii="Times New Roman" w:hAnsi="Times New Roman" w:cs="Times New Roman"/>
          <w:sz w:val="28"/>
          <w:szCs w:val="28"/>
        </w:rPr>
        <w:br/>
        <w:t>Жди, когда уж надоест</w:t>
      </w:r>
      <w:r w:rsidRPr="006F21FC">
        <w:rPr>
          <w:rFonts w:ascii="Times New Roman" w:hAnsi="Times New Roman" w:cs="Times New Roman"/>
          <w:sz w:val="28"/>
          <w:szCs w:val="28"/>
        </w:rPr>
        <w:br/>
        <w:t>Всем, кто вместе ждет.</w:t>
      </w:r>
      <w:r w:rsidRPr="006F21FC">
        <w:rPr>
          <w:rFonts w:ascii="Times New Roman" w:hAnsi="Times New Roman" w:cs="Times New Roman"/>
          <w:sz w:val="28"/>
          <w:szCs w:val="28"/>
        </w:rPr>
        <w:br/>
      </w:r>
      <w:r w:rsidRPr="006F21FC">
        <w:rPr>
          <w:rFonts w:ascii="Times New Roman" w:hAnsi="Times New Roman" w:cs="Times New Roman"/>
          <w:sz w:val="28"/>
          <w:szCs w:val="28"/>
        </w:rPr>
        <w:br/>
        <w:t>боец: Жди меня, и я вернусь,</w:t>
      </w:r>
      <w:r w:rsidRPr="006F21FC">
        <w:rPr>
          <w:rFonts w:ascii="Times New Roman" w:hAnsi="Times New Roman" w:cs="Times New Roman"/>
          <w:sz w:val="28"/>
          <w:szCs w:val="28"/>
        </w:rPr>
        <w:br/>
        <w:t>Не желай добра</w:t>
      </w:r>
      <w:r w:rsidRPr="006F21FC">
        <w:rPr>
          <w:rFonts w:ascii="Times New Roman" w:hAnsi="Times New Roman" w:cs="Times New Roman"/>
          <w:sz w:val="28"/>
          <w:szCs w:val="28"/>
        </w:rPr>
        <w:br/>
        <w:t>Всем, кто знает наизусть,</w:t>
      </w:r>
      <w:r w:rsidRPr="006F21FC">
        <w:rPr>
          <w:rFonts w:ascii="Times New Roman" w:hAnsi="Times New Roman" w:cs="Times New Roman"/>
          <w:sz w:val="28"/>
          <w:szCs w:val="28"/>
        </w:rPr>
        <w:br/>
        <w:t>Что забыть пора.</w:t>
      </w:r>
      <w:r w:rsidRPr="006F21FC">
        <w:rPr>
          <w:rFonts w:ascii="Times New Roman" w:hAnsi="Times New Roman" w:cs="Times New Roman"/>
          <w:sz w:val="28"/>
          <w:szCs w:val="28"/>
        </w:rPr>
        <w:br/>
        <w:t>Пусть поверят сын и мать</w:t>
      </w:r>
      <w:r w:rsidRPr="006F21FC">
        <w:rPr>
          <w:rFonts w:ascii="Times New Roman" w:hAnsi="Times New Roman" w:cs="Times New Roman"/>
          <w:sz w:val="28"/>
          <w:szCs w:val="28"/>
        </w:rPr>
        <w:br/>
        <w:t>В то, что нет меня,</w:t>
      </w:r>
      <w:r w:rsidRPr="006F21FC">
        <w:rPr>
          <w:rFonts w:ascii="Times New Roman" w:hAnsi="Times New Roman" w:cs="Times New Roman"/>
          <w:sz w:val="28"/>
          <w:szCs w:val="28"/>
        </w:rPr>
        <w:br/>
        <w:t>Пусть друзья устанут ждать,</w:t>
      </w:r>
      <w:r w:rsidRPr="006F21FC">
        <w:rPr>
          <w:rFonts w:ascii="Times New Roman" w:hAnsi="Times New Roman" w:cs="Times New Roman"/>
          <w:sz w:val="28"/>
          <w:szCs w:val="28"/>
        </w:rPr>
        <w:br/>
        <w:t>Сядут у огня,</w:t>
      </w:r>
      <w:r w:rsidRPr="006F21FC">
        <w:rPr>
          <w:rFonts w:ascii="Times New Roman" w:hAnsi="Times New Roman" w:cs="Times New Roman"/>
          <w:sz w:val="28"/>
          <w:szCs w:val="28"/>
        </w:rPr>
        <w:br/>
        <w:t>Выпьют горькое вино</w:t>
      </w:r>
      <w:r w:rsidRPr="006F21FC">
        <w:rPr>
          <w:rFonts w:ascii="Times New Roman" w:hAnsi="Times New Roman" w:cs="Times New Roman"/>
          <w:sz w:val="28"/>
          <w:szCs w:val="28"/>
        </w:rPr>
        <w:br/>
        <w:t>На помин души…</w:t>
      </w:r>
      <w:r w:rsidRPr="006F21FC">
        <w:rPr>
          <w:rFonts w:ascii="Times New Roman" w:hAnsi="Times New Roman" w:cs="Times New Roman"/>
          <w:sz w:val="28"/>
          <w:szCs w:val="28"/>
        </w:rPr>
        <w:br/>
        <w:t>Жди. И с ними заодно</w:t>
      </w:r>
      <w:r w:rsidRPr="006F21FC">
        <w:rPr>
          <w:rFonts w:ascii="Times New Roman" w:hAnsi="Times New Roman" w:cs="Times New Roman"/>
          <w:sz w:val="28"/>
          <w:szCs w:val="28"/>
        </w:rPr>
        <w:br/>
        <w:t>Выпить не спеши.</w:t>
      </w:r>
      <w:r w:rsidRPr="006F21FC">
        <w:rPr>
          <w:rFonts w:ascii="Times New Roman" w:hAnsi="Times New Roman" w:cs="Times New Roman"/>
          <w:sz w:val="28"/>
          <w:szCs w:val="28"/>
        </w:rPr>
        <w:br/>
      </w:r>
      <w:r w:rsidRPr="006F21FC">
        <w:rPr>
          <w:rFonts w:ascii="Times New Roman" w:hAnsi="Times New Roman" w:cs="Times New Roman"/>
          <w:sz w:val="28"/>
          <w:szCs w:val="28"/>
        </w:rPr>
        <w:br/>
        <w:t>боец: Жди меня, и я вернусь,</w:t>
      </w:r>
      <w:r w:rsidRPr="006F21FC">
        <w:rPr>
          <w:rFonts w:ascii="Times New Roman" w:hAnsi="Times New Roman" w:cs="Times New Roman"/>
          <w:sz w:val="28"/>
          <w:szCs w:val="28"/>
        </w:rPr>
        <w:br/>
        <w:t>Всем смертям назло.</w:t>
      </w:r>
      <w:r w:rsidRPr="006F21FC">
        <w:rPr>
          <w:rFonts w:ascii="Times New Roman" w:hAnsi="Times New Roman" w:cs="Times New Roman"/>
          <w:sz w:val="28"/>
          <w:szCs w:val="28"/>
        </w:rPr>
        <w:br/>
        <w:t>Кто не ждал меня, тот пусть</w:t>
      </w:r>
      <w:r w:rsidRPr="006F21FC">
        <w:rPr>
          <w:rFonts w:ascii="Times New Roman" w:hAnsi="Times New Roman" w:cs="Times New Roman"/>
          <w:sz w:val="28"/>
          <w:szCs w:val="28"/>
        </w:rPr>
        <w:br/>
        <w:t>Скажет: — Повезло. Не понять, не ждавшим им,</w:t>
      </w:r>
      <w:r w:rsidRPr="006F21FC">
        <w:rPr>
          <w:rFonts w:ascii="Times New Roman" w:hAnsi="Times New Roman" w:cs="Times New Roman"/>
          <w:sz w:val="28"/>
          <w:szCs w:val="28"/>
        </w:rPr>
        <w:br/>
        <w:t>Как среди огня</w:t>
      </w:r>
      <w:r w:rsidRPr="006F21FC">
        <w:rPr>
          <w:rFonts w:ascii="Times New Roman" w:hAnsi="Times New Roman" w:cs="Times New Roman"/>
          <w:sz w:val="28"/>
          <w:szCs w:val="28"/>
        </w:rPr>
        <w:br/>
        <w:t>Ожиданием своим</w:t>
      </w:r>
      <w:r w:rsidRPr="006F21FC">
        <w:rPr>
          <w:rFonts w:ascii="Times New Roman" w:hAnsi="Times New Roman" w:cs="Times New Roman"/>
          <w:sz w:val="28"/>
          <w:szCs w:val="28"/>
        </w:rPr>
        <w:br/>
        <w:t>Ты спасла меня.</w:t>
      </w:r>
      <w:r w:rsidRPr="006F21FC">
        <w:rPr>
          <w:rFonts w:ascii="Times New Roman" w:hAnsi="Times New Roman" w:cs="Times New Roman"/>
          <w:sz w:val="28"/>
          <w:szCs w:val="28"/>
        </w:rPr>
        <w:br/>
        <w:t>Как я выжил, будем знать</w:t>
      </w:r>
      <w:r w:rsidRPr="006F21FC">
        <w:rPr>
          <w:rFonts w:ascii="Times New Roman" w:hAnsi="Times New Roman" w:cs="Times New Roman"/>
          <w:sz w:val="28"/>
          <w:szCs w:val="28"/>
        </w:rPr>
        <w:br/>
        <w:t>Только мы с тобой,-</w:t>
      </w:r>
      <w:r w:rsidRPr="006F21FC">
        <w:rPr>
          <w:rFonts w:ascii="Times New Roman" w:hAnsi="Times New Roman" w:cs="Times New Roman"/>
          <w:sz w:val="28"/>
          <w:szCs w:val="28"/>
        </w:rPr>
        <w:br/>
        <w:t>Просто ты умела ждать,</w:t>
      </w:r>
      <w:r w:rsidRPr="006F21FC">
        <w:rPr>
          <w:rFonts w:ascii="Times New Roman" w:hAnsi="Times New Roman" w:cs="Times New Roman"/>
          <w:sz w:val="28"/>
          <w:szCs w:val="28"/>
        </w:rPr>
        <w:br/>
        <w:t>Как никто другой.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Песня «Нам нужна одна Победа» (исполняют все дети школы)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Вбегает почталон.Солдат получает письмецо от девушки и радуется, читая милые сердцу строчки из родного дома (Танец казаки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Старушка     мои ребятки. Вас страна никогда не забудет! Нет ни одной семьи в России, где бы ни воевали прадеды, деды, отцы, братья, сёстры, сыновья. И в каждой семье свято чтят память о погибших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На фоне музыки «Журавлиная стая»  дети выходят со штендерами  по одному с зажжённой свечой и, выстраиваясь клином, говорят о родственниках, воевавших в ВОВ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Сухов Дмитрий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Мой прапрадедушка Сухов Александр Петрович ушёл на фронт в июле 1941 года..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Кончаковская Софья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 xml:space="preserve">Мой прадед  ушёл на войну в 1941 году, был пулемётчиком. 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Дельфонцев Алеша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 xml:space="preserve">Мой прадед слу жил с первых дней войны в звании старшего сержанта. 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1FC">
        <w:rPr>
          <w:rFonts w:ascii="Times New Roman" w:hAnsi="Times New Roman" w:cs="Times New Roman"/>
          <w:sz w:val="28"/>
          <w:szCs w:val="28"/>
        </w:rPr>
        <w:t>Почтим память героев минутой молчания. Звучат удары метронома.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 (Ведущий вносит глобус в центр зала.)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Посмотрите, какой маленький земной шар, и на нём есть место и людям, и рыбам, и лесам, и полям. Нам надо беречь эту хрупкую планету, она наш дом.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Давайте будем дружить друг с другом.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Как – птица – с небом,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Как ветер - с лугом,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Как парус - с морем,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Трава- с дождями,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Как  дружит  солнце  со  всеми  нами.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У солнца веснушки, у солнца игрушки,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Ему не нужны автоматы и пушки.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Мечтает о счастье оно и танцует,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Улыбки цветов на асфальте рисует.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Оно не зайдёт это доброе солнце,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Которое детством планеты зовётся.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 xml:space="preserve">Участниками исполняется Песня «Большой хоровод» 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Мы на свет родились, чтобы радостно жить,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Чтобы вместе играть, чтобы крепко дружить,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Чтоб улыбки друг другу дарили, цветы,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Чтоб исполнились в жизни все наши мечты.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Припев: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Так давайте устроим большой хоровод,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Пусть все люди земли с нами встанут в него,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Пусть повсюду звучит только радостный смех,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Пусть без слов станет песня понятной для всех.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Мы хотим кувыркаться в зеленой траве,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И смотреть как плывут облака в синеве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И в прохладную речку нырять в летний зной,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И в ладошки ловить теплый дождик грибной.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Припев.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Мы на свет родились, чтобы радостно жить,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Чтоб цветы и улыбки друг другу дарить,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Чтобы горе исчезло, пропала беда,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Чтобы яркое солнце светило всегда.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Припев.</w:t>
      </w:r>
    </w:p>
    <w:p w:rsidR="00DE5FB8" w:rsidRPr="006F21FC" w:rsidRDefault="00DE5FB8" w:rsidP="00876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FC">
        <w:rPr>
          <w:rFonts w:ascii="Times New Roman" w:hAnsi="Times New Roman" w:cs="Times New Roman"/>
          <w:sz w:val="28"/>
          <w:szCs w:val="28"/>
        </w:rPr>
        <w:t>На фоне нарастания музыки Ведущий 2: Ребята , сейчас вы разойдетесь по классам и унесете с собой в памяти нашу общую Победу! А если память жива - значит и живы герои и их подвиги!                                                                                                                                     С днем Победы!!!</w:t>
      </w:r>
    </w:p>
    <w:sectPr w:rsidR="00DE5FB8" w:rsidRPr="006F21FC" w:rsidSect="006F21FC">
      <w:pgSz w:w="11906" w:h="16838"/>
      <w:pgMar w:top="426" w:right="14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5F0"/>
    <w:multiLevelType w:val="hybridMultilevel"/>
    <w:tmpl w:val="FB105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45988"/>
    <w:multiLevelType w:val="multilevel"/>
    <w:tmpl w:val="22346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41F65"/>
    <w:multiLevelType w:val="multilevel"/>
    <w:tmpl w:val="210E79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F3439"/>
    <w:multiLevelType w:val="multilevel"/>
    <w:tmpl w:val="55A2877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443B4"/>
    <w:multiLevelType w:val="multilevel"/>
    <w:tmpl w:val="1E68F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F31B1"/>
    <w:multiLevelType w:val="multilevel"/>
    <w:tmpl w:val="41C23B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82554F"/>
    <w:multiLevelType w:val="multilevel"/>
    <w:tmpl w:val="F9386D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F5524D"/>
    <w:multiLevelType w:val="multilevel"/>
    <w:tmpl w:val="312A66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692748"/>
    <w:multiLevelType w:val="multilevel"/>
    <w:tmpl w:val="4C6C2D2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F236BB"/>
    <w:multiLevelType w:val="multilevel"/>
    <w:tmpl w:val="E260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E3B0F91"/>
    <w:multiLevelType w:val="multilevel"/>
    <w:tmpl w:val="BF0E3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9079A6"/>
    <w:multiLevelType w:val="multilevel"/>
    <w:tmpl w:val="5FB068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380C91"/>
    <w:multiLevelType w:val="multilevel"/>
    <w:tmpl w:val="6C1CC8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EE4AF4"/>
    <w:multiLevelType w:val="multilevel"/>
    <w:tmpl w:val="7BFABA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8323BD"/>
    <w:multiLevelType w:val="multilevel"/>
    <w:tmpl w:val="8A4037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5827C1"/>
    <w:multiLevelType w:val="multilevel"/>
    <w:tmpl w:val="8C088C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BD42B6"/>
    <w:multiLevelType w:val="multilevel"/>
    <w:tmpl w:val="2794DB2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287CC0"/>
    <w:multiLevelType w:val="multilevel"/>
    <w:tmpl w:val="6548D2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7"/>
  </w:num>
  <w:num w:numId="6">
    <w:abstractNumId w:val="15"/>
  </w:num>
  <w:num w:numId="7">
    <w:abstractNumId w:val="2"/>
  </w:num>
  <w:num w:numId="8">
    <w:abstractNumId w:val="11"/>
  </w:num>
  <w:num w:numId="9">
    <w:abstractNumId w:val="5"/>
  </w:num>
  <w:num w:numId="10">
    <w:abstractNumId w:val="12"/>
  </w:num>
  <w:num w:numId="11">
    <w:abstractNumId w:val="6"/>
  </w:num>
  <w:num w:numId="12">
    <w:abstractNumId w:val="14"/>
  </w:num>
  <w:num w:numId="13">
    <w:abstractNumId w:val="17"/>
  </w:num>
  <w:num w:numId="14">
    <w:abstractNumId w:val="13"/>
  </w:num>
  <w:num w:numId="15">
    <w:abstractNumId w:val="16"/>
  </w:num>
  <w:num w:numId="16">
    <w:abstractNumId w:val="3"/>
  </w:num>
  <w:num w:numId="17">
    <w:abstractNumId w:val="8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BE6"/>
    <w:rsid w:val="00007BB2"/>
    <w:rsid w:val="0001735B"/>
    <w:rsid w:val="0004320F"/>
    <w:rsid w:val="000625BB"/>
    <w:rsid w:val="00067013"/>
    <w:rsid w:val="000A5407"/>
    <w:rsid w:val="001A048C"/>
    <w:rsid w:val="001F4396"/>
    <w:rsid w:val="002129B1"/>
    <w:rsid w:val="00232123"/>
    <w:rsid w:val="00250332"/>
    <w:rsid w:val="00250CE5"/>
    <w:rsid w:val="002D7F5A"/>
    <w:rsid w:val="00350BFB"/>
    <w:rsid w:val="003A6B71"/>
    <w:rsid w:val="003B2234"/>
    <w:rsid w:val="004024E8"/>
    <w:rsid w:val="00426452"/>
    <w:rsid w:val="00465701"/>
    <w:rsid w:val="004C4E64"/>
    <w:rsid w:val="00531BE6"/>
    <w:rsid w:val="00542017"/>
    <w:rsid w:val="00584BBB"/>
    <w:rsid w:val="00585379"/>
    <w:rsid w:val="005E207E"/>
    <w:rsid w:val="00623EEB"/>
    <w:rsid w:val="006B258C"/>
    <w:rsid w:val="006B4730"/>
    <w:rsid w:val="006C041C"/>
    <w:rsid w:val="006E3092"/>
    <w:rsid w:val="006F21FC"/>
    <w:rsid w:val="0072098E"/>
    <w:rsid w:val="00783408"/>
    <w:rsid w:val="00876251"/>
    <w:rsid w:val="00946A80"/>
    <w:rsid w:val="00991470"/>
    <w:rsid w:val="00A53762"/>
    <w:rsid w:val="00AC27F0"/>
    <w:rsid w:val="00AD3616"/>
    <w:rsid w:val="00B438D1"/>
    <w:rsid w:val="00BB5B12"/>
    <w:rsid w:val="00BC32DA"/>
    <w:rsid w:val="00C303B1"/>
    <w:rsid w:val="00CB5708"/>
    <w:rsid w:val="00CB7263"/>
    <w:rsid w:val="00D4616F"/>
    <w:rsid w:val="00DE5FB8"/>
    <w:rsid w:val="00E550EE"/>
    <w:rsid w:val="00E7133F"/>
    <w:rsid w:val="00E859C4"/>
    <w:rsid w:val="00F24715"/>
    <w:rsid w:val="00F26388"/>
    <w:rsid w:val="00F50CEE"/>
    <w:rsid w:val="00F82B92"/>
    <w:rsid w:val="00FA0D6D"/>
    <w:rsid w:val="00FC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01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E3092"/>
  </w:style>
  <w:style w:type="paragraph" w:styleId="NormalWeb">
    <w:name w:val="Normal (Web)"/>
    <w:basedOn w:val="Normal"/>
    <w:uiPriority w:val="99"/>
    <w:semiHidden/>
    <w:rsid w:val="006E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Normal"/>
    <w:uiPriority w:val="99"/>
    <w:rsid w:val="0021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uiPriority w:val="99"/>
    <w:rsid w:val="002129B1"/>
  </w:style>
  <w:style w:type="paragraph" w:customStyle="1" w:styleId="c7">
    <w:name w:val="c7"/>
    <w:basedOn w:val="Normal"/>
    <w:uiPriority w:val="99"/>
    <w:rsid w:val="0021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uiPriority w:val="99"/>
    <w:rsid w:val="002129B1"/>
  </w:style>
  <w:style w:type="character" w:customStyle="1" w:styleId="c5">
    <w:name w:val="c5"/>
    <w:uiPriority w:val="99"/>
    <w:rsid w:val="00212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5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75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818</TotalTime>
  <Pages>8</Pages>
  <Words>1651</Words>
  <Characters>9414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Айдемиров Руслан</dc:creator>
  <cp:keywords/>
  <dc:description/>
  <cp:lastModifiedBy>Наталия</cp:lastModifiedBy>
  <cp:revision>15</cp:revision>
  <cp:lastPrinted>2020-03-15T18:54:00Z</cp:lastPrinted>
  <dcterms:created xsi:type="dcterms:W3CDTF">2016-03-24T12:28:00Z</dcterms:created>
  <dcterms:modified xsi:type="dcterms:W3CDTF">2023-11-01T06:47:00Z</dcterms:modified>
</cp:coreProperties>
</file>