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BA" w:rsidRDefault="002C31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Музыкальный спектакль «В гостях у сказки».  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2 - 3 класса участвуют в музыкальном спектакле в "Гостях у сказки". В основу положена сказка Шарля Перро "Золушка", интерпретированная на современный лад. Дети принимают активное участие: танцуют, поют, произносят диалоги.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мероприятия: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обучающихся публично выступать перед аудиторией и активизировать их творческие способности.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Развивать интерес к чтению   литературных произведений, любовь и бережное отношение к книгам;                                                                               Развивать творческие способности детей;                                                                                                                                                                                                                                   Расширять представления и знания учащихся  о сказках, сказочных героях;                                                                                    Воспитывать у детей умение быть терпимым и уважительным  друг к другу,  к чужому мнению;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деятельности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музыкально-развлекательное мероприятие.                          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Действующие лица: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Максимка – ученик,  Фея, король, королева, принц, Золушка, мачеха, старшая дочь, младшая дочь, гонец, шут, девочки.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Разработала:                                                                                                         воспитатель группы продленного дня                                                             Айдемирова Наталия Игорьевна                        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г.Тула, 2023 год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 мероприятия :                                                     Учитель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дорогие зрители! Мы пригласили Вас в сказку не случайно!  Вы любите сказки так ,как любим их мы? Вы задумались? Тогда предлагаем  вместе поразмышлять над этим вопросом!</w:t>
      </w:r>
    </w:p>
    <w:p w:rsidR="002C31BA" w:rsidRDefault="002C31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1. Вход детей – флешмоб под песню « Мы маленькие дети»  (к/ф Приключения Электроника)  , по окончании танца все дети садятся на стулья , в центре зала остается Максимка с портфелем.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(бросает ранец) – Надоело, надоело! В школе уроки, это хоть ладно, но читать сказки...да кому они нужны эти Коты в сапогах, Буратины, Дюймовочки, Золушки. 21 век! Век компьютеров, планшетов, интернета. Сделать бы уроки и бегом в кино или скачать игру в телефон и играть! Нет! Читай сказку! Золушка!Король! Фея! (кривляется).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Вбегает – Ты меня звал?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(отмахивается) – Фу-Фу! А ты кто?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Я фея из сказки «Золушка». Тебе не нравятся сказки?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Прошлый век! Отстой! Кому они интересны!?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Я приглашаю тебя в гости, в нашу сказочную страну!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Куда? В сказочную страну!? Думаешь испугался?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Вот моя волшебная палочка держись, полетели! </w:t>
      </w:r>
    </w:p>
    <w:p w:rsidR="002C31BA" w:rsidRDefault="002C31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Сцена 2. Звучит «Дворцовая музыка» Дворец короля Король и Королева. </w:t>
      </w:r>
    </w:p>
    <w:p w:rsidR="002C31BA" w:rsidRDefault="002C31BA" w:rsidP="00D74C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Вот и закончился весенний бал! Как было все прекрасно! Если бы не исчезла прекрасная незнакомка, а наш мальчик из-за нее потерял голову!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Беда с этими детьми. Наш принц после бала стал совсем не свой и всему виною эта девушка. Наш мальчик вырос и  совсем потерял голову, и теперь страдает из-за прекрасной незнакомки. Она бросила нашего сына и в полночь скрылась.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 надо найти и вернуть во дворец. Наш мальчик не мог ей не понравиться.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Но как её найти? Она словно в воздухе растворилась!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А, девушка очень милая. Она мне очень понравилась, а как поет и танцует.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 и мне по нраву, но где ее найти. Никто не знает ее. Что делать?                                                                                                                     Появляется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Ваше Величество, простите, что вмешиваюсь, но убегая, прекрасная незнакомка оставила хрустальный башмачок. Вот он! (показывает башмачок)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Позвать гонца. Гонца ко мне!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(кланяется): Ваше Величество, я к вашим услугам.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Срочно обойди все дома, чердаки, подвалы, но хозяйку туфельки найди.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(берет туфельку и уходит).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Ах! Ах! Как хлопотно иметь взрослых детей.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3. Дом мачехи Золушка шьет и поет: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Дразнят Золушкой меня Оттого, что у огня, Силы не жалея, В кухне я тружусь, тружусь, С печкой я вожусь, вожусь, И всегда в золе я. Оттого, что я добра Надрываюсь я с утра До глубокой ночи, Всякий может приказать, А спасибо мне сказать Ни один не хочет. Прячу я печаль свою, Я не плачу, а пою, Улыбаюсь даже, Но неужто никогда, Не уйти мне никуда, От золы и сажи?                                      Входит мачеха.                                                                                                    </w:t>
      </w:r>
      <w:r w:rsidRPr="007926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Мачеха: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тебя, Золушка, одно веселье на уме: песни да танцы.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матушка шью, тихо пою и никому не мешаю. Вбегают дочери и кривляются.                                                                                                       </w:t>
      </w:r>
      <w:r w:rsidRPr="007926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Мачеха: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спорь со мной. Доченьки, мои красавицы, слушайте новость. Сегодня особенный день, король послал гонца найти таинственную незнакомку, с которой танцевал принц, и привести её во дворец.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Дочки хором: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нам-то, что. Это же не мы!                                                     </w:t>
      </w:r>
      <w:r w:rsidRPr="007926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Мачеха: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меня большие связи во дворце, я сделаю все, чтобы одна из вас стала принцессой.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Я, это буду я!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Нет! Буду Я.Я.Я. (дразнятся).                                                       </w:t>
      </w:r>
      <w:r w:rsidRPr="007926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Мачеха: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Успокойтесь, мне бы одну из вас пристроить. А потом и другую. Золушка (тихо плачет, сжимая шитье).                                                             Дочки (дразнят, показывают язык Золушке). Ты, что слезу пустила,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 из нас принцесса, а другая королева. Вот! (Строят рожицы). Все уходят.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плачет Какая я несчастная, я никогда больше не увижу прекрасного принца. Как было замечательно на балу! Как я кружилась с Принцем!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Танец с метлой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 Хоть поверьте, хоть проверьте. Сенчина)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Сцена 4. Музыка Дворец. Король, королева.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бегает гонец.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кланяется Ваше Величество! Я обошел дома, подвалы, сараи, чердаки, но девушку с такой ногой найти я не сумел. Одним хрустальный башмачок велик, другим он тесноват.                                                               Вбегает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Беда пришла К нам во дворец, Ушел наш принц Всему конец.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Мой мальчик ушел из дворца, что делать? Он такой ранимый, он такой доверчивый. Его могут обидеть!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Дорогая, он уже взрослый. Не пропадет и я что-нибудь придумаю! Уходят 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Дворец. Фея и Максимка-ученик.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прикол! Я попал в сказку, а друзья не поверят! Обалдеть! А, Золушку жалко, хоть и плаксивая девчонка! Фея, надо помочь принцу найти Золушку. Пойдем и найдем ее!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Ага! Мы, что будем бегать по домам и кричать Золушка выходи!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Максимка: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еще не волшебник- я только учусь! Но я знаю, что делать- надо найти сказку про Золушку. Зря я книгу оставил дома, она сейчас пригодилась бы.                                                                                                                    Вздыхает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 со мной. (Подаёт). Читай. Входят король и королева.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Фея, кого это ты привела во дворец? Нам не до веселья! У нас беда! Ушел принц!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Бедный мой мальчик! Он ушел от отца и матери, покинул свой родной дворец, чтобы найти эту девушку.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кланяется. Ваше Величество, я знаю, незнакомку зовут Золушкой (открывает книгу и читает) В книге сказок написано, что Золушка была мастерица на все руки и прекрасно пела и танцевала. Она стирала, гладила  и  мыла сковородки, а спать ложилась ночью в малюсенькой каморке.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Какая хозяюшка! И какое странное имя! Золушка! Золушка!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 На балу Золушка и пела, и танцевала лучше всех! Да. Только она смогла покорить сердце нашего принца! Но как найти ее?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Надо пригласить всех девушек вашего королевства на весенний бал, во дворец и устроить танцы!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Молодец, наш юный друг! Танцы, конечно танцы нас спасут. Уходят.                                                                                                                       Вбегает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Гонец: Всем! Всем! Всем! Слушайте! Слушайте! Приказ короля! Завтра все девушки королевства должны явиться на весенний бал во дворец! Уходит.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 6 Дом мачехи. Дочки и Золушка.                                                                          Дочка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Завтра меня принц выберет... и я буду принцессой.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он меня возьмет в жены. Он мне один раз улыбнулся! Вот!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мне он пожал руку!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Враки! Враки! Он к тебе не подходил! Показывает язык.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Вот тебе, вот тебе!!! Кидается на сестру.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Сестры, хватит кричать и ссориться! Успокойтесь!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Тебе завидно, замарашка! Мы будем принцессами, королевнами...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Дочка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Жить будем во дворцах. А ты оставайся здесь, замарашка! Корчат рожи и уходят.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плачет. Наверно сестры правы. Всю жизнь здесь и проведу среди золы и кастрюль.                                                                                                       Вбегает Фея и Максимка.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Дорогая, мы тебе поможем!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 пойдешь на весенний бал во дворец!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я однажды была на балу... Фея, ты мне помогла, а что вышло...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Да, карета стала тыквой, кучер– крысой...читали ,умные ,знаем.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никогда не увижу больше принца, а он такой добрый, он такой хороший и милый! (Плачет)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Прекрати плакать! Не хнычь! Завтра ты пойдешь на бал, и снова всех очаруешь!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бы!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Я тебе обещаю! На балу ты встретишь принца!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свидания! До завтра! (Уходит.)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 теперь, я помогу тебе стать красавицей. Я приготовила тебе отличный подарок для бала.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Танец превращения  в принцессу      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Сцена 7 Королева, Король, Фея, Максимка, девочки в бальных платьях.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Звучит музыка. Танец цветов.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вижу в наш дворец пришли девушки. Ах, какие красавицы посмотрите.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нам нужна только одна Золушка. А принца нет с нами. Как узнать таинственную незнакомку, вскружившую голову принцу?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Золушка замечательно танцевала и Вы, что забыли Золушка пела лучше всех.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нежный, мелодичный голос я сразу узнаю.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Дорогая, она отлично пела: «…ну-ка дети встаньте в круг, встаньте в круг, встаньте в круг, ты мой друг и я твой друг, я твой друг».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Дайте музыку. Появляется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 и поет.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Встаньте, дети, встаньте в круг, Встаньте в круг, встаньте в круг! Жил на свете добрый жук, Старый добрый друг.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(прерывает песню): Посмотрите, посмотрите! Кто это!?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Дитя мое, принц!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Мой сын вернулся! (Обнимают его)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услышал прекрасный голос Золушки и понял, что она снова во дворце!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я рада видеть вас!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искал тебя Золушка и нашел!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и славно! Принц и Золушка нашли друг друга! По такому поводу танцуют все. Музыку! Праздник продолжается!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Звучит 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>«Дорога добра» Музыка: Минков М. Слова: Энтин Ю. Дети заводят хоровод и выходят из зала друг за другом. В центре остается Максимка, он спит ,обхватив ноги.</w:t>
      </w:r>
    </w:p>
    <w:p w:rsidR="002C31BA" w:rsidRDefault="002C31BA" w:rsidP="00D74C67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Максимка: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Ой!( Потягивается, просыпается)Что это было? Сон? Волшебство? И где все? А как все замечательно было!                                           Звучит музыка «Дорога добра» Музыка: Минков М. Слова: Энтин Ю.  В зал входят цепочкой друг за другом дети , с книгой в руках. Выстраиваются в 3 ширенги позади Максима. </w:t>
      </w:r>
    </w:p>
    <w:p w:rsidR="002C31BA" w:rsidRDefault="002C31BA" w:rsidP="00D74C67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-Нет! Сказки, это здорово! Это покруче, чем компьютерные игры! Так, где моя книга сказок? Пойду новые читать! И вам, ребята советую! ( Дети протягивают книги вперед ,показывая  их зрителям.)</w:t>
      </w:r>
    </w:p>
    <w:p w:rsidR="002C31BA" w:rsidRDefault="002C31BA" w:rsidP="00D74C67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Апплодисменты зрителей!!</w:t>
      </w: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1BA" w:rsidRDefault="002C31BA"/>
    <w:sectPr w:rsidR="002C31BA" w:rsidSect="00E8683E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A4"/>
    <w:rsid w:val="002C31BA"/>
    <w:rsid w:val="005772A5"/>
    <w:rsid w:val="00792698"/>
    <w:rsid w:val="00D10A37"/>
    <w:rsid w:val="00D74C67"/>
    <w:rsid w:val="00D963A4"/>
    <w:rsid w:val="00E8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E8683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683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031D"/>
    <w:rPr>
      <w:rFonts w:cs="Calibri"/>
      <w:lang w:eastAsia="en-US"/>
    </w:rPr>
  </w:style>
  <w:style w:type="paragraph" w:styleId="List">
    <w:name w:val="List"/>
    <w:basedOn w:val="BodyText"/>
    <w:uiPriority w:val="99"/>
    <w:rsid w:val="00E8683E"/>
  </w:style>
  <w:style w:type="paragraph" w:styleId="Caption">
    <w:name w:val="caption"/>
    <w:basedOn w:val="Normal"/>
    <w:uiPriority w:val="99"/>
    <w:qFormat/>
    <w:rsid w:val="00E8683E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E868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6</Pages>
  <Words>2348</Words>
  <Characters>13388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11</cp:revision>
  <cp:lastPrinted>2023-04-03T07:52:00Z</cp:lastPrinted>
  <dcterms:created xsi:type="dcterms:W3CDTF">2023-03-22T19:28:00Z</dcterms:created>
  <dcterms:modified xsi:type="dcterms:W3CDTF">2023-11-01T11:16:00Z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